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7A6746" w:rsidRDefault="00BD0186" w:rsidP="007A6746">
      <w:pPr>
        <w:pStyle w:val="Title"/>
      </w:pPr>
      <w:bookmarkStart w:id="0" w:name="OLE_LINK11"/>
      <w:bookmarkStart w:id="1" w:name="OLE_LINK12"/>
      <w:r w:rsidRPr="00BD0186">
        <w:t>Medical Radiation Practitioner Registration Data: October 2013</w:t>
      </w:r>
    </w:p>
    <w:bookmarkEnd w:id="0"/>
    <w:bookmarkEnd w:id="1"/>
    <w:p w:rsidR="00C3795C" w:rsidRDefault="009E5FA5" w:rsidP="007B0F4F">
      <w:r w:rsidRPr="009E5F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4.55pt;width:462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 adj="47,-1,47"/>
        </w:pict>
      </w:r>
    </w:p>
    <w:p w:rsidR="00C35DE1" w:rsidRDefault="00BD0186" w:rsidP="007B0F4F">
      <w:r>
        <w:t>November 2013</w:t>
      </w:r>
      <w:r w:rsidR="00BC1B3E">
        <w:tab/>
      </w:r>
    </w:p>
    <w:p w:rsidR="00BD0186" w:rsidRDefault="00BD0186" w:rsidP="00BD0186">
      <w:pPr>
        <w:pStyle w:val="Heading1"/>
      </w:pPr>
      <w:bookmarkStart w:id="2" w:name="_Toc375302172"/>
      <w:r>
        <w:t>Introduction</w:t>
      </w:r>
      <w:bookmarkEnd w:id="2"/>
    </w:p>
    <w:p w:rsidR="00BD0186" w:rsidRDefault="00BD0186" w:rsidP="00BD0186">
      <w:pPr>
        <w:spacing w:after="0"/>
      </w:pPr>
      <w:r>
        <w:t>The functions of the Medical Radiation Practice Board of Australia include:</w:t>
      </w:r>
    </w:p>
    <w:p w:rsidR="00BD0186" w:rsidRDefault="00BD0186" w:rsidP="00BD0186">
      <w:pPr>
        <w:pStyle w:val="Bulletlevel1-AHPRA"/>
      </w:pPr>
      <w:r>
        <w:t>registering medical radiation practitioners and students</w:t>
      </w:r>
    </w:p>
    <w:p w:rsidR="00BD0186" w:rsidRDefault="00BD0186" w:rsidP="00BD0186">
      <w:pPr>
        <w:pStyle w:val="Bulletlevel1-AHPRA"/>
      </w:pPr>
      <w:r>
        <w:t>developing standards, codes and guidelines for the Medical Radiation profession</w:t>
      </w:r>
    </w:p>
    <w:p w:rsidR="00BD0186" w:rsidRDefault="00BD0186" w:rsidP="00BD0186">
      <w:pPr>
        <w:pStyle w:val="Bulletlevel1-AHPRA"/>
      </w:pPr>
      <w:r>
        <w:t>handling notifications, complaints, investigations and disciplinary hearings</w:t>
      </w:r>
    </w:p>
    <w:p w:rsidR="00BD0186" w:rsidRDefault="00BD0186" w:rsidP="00BD0186">
      <w:pPr>
        <w:pStyle w:val="Bulletlevel1-AHPRA"/>
      </w:pPr>
      <w:r>
        <w:t>overseeing the assessment of overseas trained practitioners who wish to practise in Australia</w:t>
      </w:r>
    </w:p>
    <w:p w:rsidR="00BD0186" w:rsidRDefault="00BD0186" w:rsidP="00BD0186">
      <w:pPr>
        <w:pStyle w:val="Bulletlevel1last-AHPRA"/>
      </w:pPr>
      <w:proofErr w:type="gramStart"/>
      <w:r>
        <w:t>approving</w:t>
      </w:r>
      <w:proofErr w:type="gramEnd"/>
      <w:r>
        <w:t xml:space="preserve"> accreditation standards and accredited courses of study.</w:t>
      </w:r>
    </w:p>
    <w:p w:rsidR="00BD0186" w:rsidRDefault="00BD0186" w:rsidP="00BD0186">
      <w:r>
        <w:t xml:space="preserve">The Board’s functions are supported by Australian Health Practitioner Regulation Agency (AHPRA). For information about legislation governing our operations see AHPRA's Legislation &amp; Publications at </w:t>
      </w:r>
      <w:hyperlink r:id="rId8" w:history="1">
        <w:r w:rsidRPr="002475B8">
          <w:rPr>
            <w:rStyle w:val="Hyperlink"/>
          </w:rPr>
          <w:t>www.ahpra.gov.au/Legislation-and-Publications.aspx</w:t>
        </w:r>
      </w:hyperlink>
    </w:p>
    <w:p w:rsidR="00BD0186" w:rsidRDefault="00BD0186" w:rsidP="00BD0186">
      <w:r>
        <w:t>The Board has analysed its registration data and produced a number of statistical reports about registrants to share with the profession and community. The Board will share these statistical reports regularly.</w:t>
      </w:r>
    </w:p>
    <w:p w:rsidR="00BD0186" w:rsidRDefault="00BD0186" w:rsidP="00BD0186">
      <w:r>
        <w:t>For more information on medical radiation registration, please see the Board’s website:</w:t>
      </w:r>
    </w:p>
    <w:p w:rsidR="007B0F4F" w:rsidRDefault="009E5FA5" w:rsidP="00BD0186">
      <w:hyperlink r:id="rId9" w:history="1">
        <w:r w:rsidR="00BD0186" w:rsidRPr="002475B8">
          <w:rPr>
            <w:rStyle w:val="Hyperlink"/>
          </w:rPr>
          <w:t>www.medicalradiationboard.gov.au/Registration.aspx</w:t>
        </w:r>
      </w:hyperlink>
      <w:r w:rsidR="00BD0186">
        <w:t xml:space="preserve">  </w:t>
      </w:r>
    </w:p>
    <w:p w:rsidR="00BD0186" w:rsidRDefault="00BD0186" w:rsidP="00BD0186">
      <w:pPr>
        <w:pStyle w:val="Heading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r>
        <w:t>Index of tables</w:t>
      </w:r>
      <w:r w:rsidR="009E5FA5" w:rsidRPr="009E5FA5">
        <w:fldChar w:fldCharType="begin"/>
      </w:r>
      <w:r>
        <w:instrText xml:space="preserve"> TOC \o "1-3" \h \z \u </w:instrText>
      </w:r>
      <w:r w:rsidR="009E5FA5" w:rsidRPr="009E5FA5">
        <w:fldChar w:fldCharType="separate"/>
      </w:r>
    </w:p>
    <w:p w:rsidR="00BD0186" w:rsidRDefault="009E5FA5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2173" w:history="1">
        <w:r w:rsidR="00BD0186" w:rsidRPr="00787E7F">
          <w:rPr>
            <w:rStyle w:val="Hyperlink"/>
            <w:spacing w:val="1"/>
          </w:rPr>
          <w:t>M</w:t>
        </w:r>
        <w:r w:rsidR="00BD0186" w:rsidRPr="00787E7F">
          <w:rPr>
            <w:rStyle w:val="Hyperlink"/>
          </w:rPr>
          <w:t>e</w:t>
        </w:r>
        <w:r w:rsidR="00BD0186" w:rsidRPr="00787E7F">
          <w:rPr>
            <w:rStyle w:val="Hyperlink"/>
            <w:spacing w:val="-1"/>
          </w:rPr>
          <w:t>d</w:t>
        </w:r>
        <w:r w:rsidR="00BD0186" w:rsidRPr="00787E7F">
          <w:rPr>
            <w:rStyle w:val="Hyperlink"/>
            <w:spacing w:val="1"/>
          </w:rPr>
          <w:t>i</w:t>
        </w:r>
        <w:r w:rsidR="00BD0186" w:rsidRPr="00787E7F">
          <w:rPr>
            <w:rStyle w:val="Hyperlink"/>
          </w:rPr>
          <w:t>c</w:t>
        </w:r>
        <w:r w:rsidR="00BD0186" w:rsidRPr="00787E7F">
          <w:rPr>
            <w:rStyle w:val="Hyperlink"/>
            <w:spacing w:val="-1"/>
          </w:rPr>
          <w:t>a</w:t>
        </w:r>
        <w:r w:rsidR="00BD0186" w:rsidRPr="00787E7F">
          <w:rPr>
            <w:rStyle w:val="Hyperlink"/>
          </w:rPr>
          <w:t>l</w:t>
        </w:r>
        <w:r w:rsidR="00BD0186" w:rsidRPr="00787E7F">
          <w:rPr>
            <w:rStyle w:val="Hyperlink"/>
            <w:spacing w:val="2"/>
          </w:rPr>
          <w:t xml:space="preserve"> </w:t>
        </w:r>
        <w:r w:rsidR="00BD0186" w:rsidRPr="00787E7F">
          <w:rPr>
            <w:rStyle w:val="Hyperlink"/>
            <w:spacing w:val="-1"/>
          </w:rPr>
          <w:t>R</w:t>
        </w:r>
        <w:r w:rsidR="00BD0186" w:rsidRPr="00787E7F">
          <w:rPr>
            <w:rStyle w:val="Hyperlink"/>
          </w:rPr>
          <w:t>a</w:t>
        </w:r>
        <w:r w:rsidR="00BD0186" w:rsidRPr="00787E7F">
          <w:rPr>
            <w:rStyle w:val="Hyperlink"/>
            <w:spacing w:val="-1"/>
          </w:rPr>
          <w:t>d</w:t>
        </w:r>
        <w:r w:rsidR="00BD0186" w:rsidRPr="00787E7F">
          <w:rPr>
            <w:rStyle w:val="Hyperlink"/>
            <w:spacing w:val="1"/>
          </w:rPr>
          <w:t>i</w:t>
        </w:r>
        <w:r w:rsidR="00BD0186" w:rsidRPr="00787E7F">
          <w:rPr>
            <w:rStyle w:val="Hyperlink"/>
          </w:rPr>
          <w:t>at</w:t>
        </w:r>
        <w:r w:rsidR="00BD0186" w:rsidRPr="00787E7F">
          <w:rPr>
            <w:rStyle w:val="Hyperlink"/>
            <w:spacing w:val="1"/>
          </w:rPr>
          <w:t>i</w:t>
        </w:r>
        <w:r w:rsidR="00BD0186" w:rsidRPr="00787E7F">
          <w:rPr>
            <w:rStyle w:val="Hyperlink"/>
          </w:rPr>
          <w:t xml:space="preserve">on </w:t>
        </w:r>
        <w:r w:rsidR="00BD0186" w:rsidRPr="00787E7F">
          <w:rPr>
            <w:rStyle w:val="Hyperlink"/>
            <w:spacing w:val="-1"/>
          </w:rPr>
          <w:t>P</w:t>
        </w:r>
        <w:r w:rsidR="00BD0186" w:rsidRPr="00787E7F">
          <w:rPr>
            <w:rStyle w:val="Hyperlink"/>
          </w:rPr>
          <w:t>ract</w:t>
        </w:r>
        <w:r w:rsidR="00BD0186" w:rsidRPr="00787E7F">
          <w:rPr>
            <w:rStyle w:val="Hyperlink"/>
            <w:spacing w:val="2"/>
          </w:rPr>
          <w:t>i</w:t>
        </w:r>
        <w:r w:rsidR="00BD0186" w:rsidRPr="00787E7F">
          <w:rPr>
            <w:rStyle w:val="Hyperlink"/>
            <w:spacing w:val="1"/>
          </w:rPr>
          <w:t>ti</w:t>
        </w:r>
        <w:r w:rsidR="00BD0186" w:rsidRPr="00787E7F">
          <w:rPr>
            <w:rStyle w:val="Hyperlink"/>
          </w:rPr>
          <w:t>o</w:t>
        </w:r>
        <w:r w:rsidR="00BD0186" w:rsidRPr="00787E7F">
          <w:rPr>
            <w:rStyle w:val="Hyperlink"/>
            <w:spacing w:val="-1"/>
          </w:rPr>
          <w:t>n</w:t>
        </w:r>
        <w:r w:rsidR="00BD0186" w:rsidRPr="00787E7F">
          <w:rPr>
            <w:rStyle w:val="Hyperlink"/>
          </w:rPr>
          <w:t>ers</w:t>
        </w:r>
        <w:r w:rsidR="00BD0186" w:rsidRPr="00787E7F">
          <w:rPr>
            <w:rStyle w:val="Hyperlink"/>
            <w:spacing w:val="1"/>
          </w:rPr>
          <w:t xml:space="preserve"> </w:t>
        </w:r>
        <w:r w:rsidR="00BD0186" w:rsidRPr="00787E7F">
          <w:rPr>
            <w:rStyle w:val="Hyperlink"/>
          </w:rPr>
          <w:t>-</w:t>
        </w:r>
        <w:r w:rsidR="00BD0186" w:rsidRPr="00787E7F">
          <w:rPr>
            <w:rStyle w:val="Hyperlink"/>
            <w:spacing w:val="2"/>
          </w:rPr>
          <w:t xml:space="preserve"> </w:t>
        </w:r>
        <w:r w:rsidR="00BD0186" w:rsidRPr="00787E7F">
          <w:rPr>
            <w:rStyle w:val="Hyperlink"/>
            <w:spacing w:val="-1"/>
          </w:rPr>
          <w:t>R</w:t>
        </w:r>
        <w:r w:rsidR="00BD0186" w:rsidRPr="00787E7F">
          <w:rPr>
            <w:rStyle w:val="Hyperlink"/>
          </w:rPr>
          <w:t>e</w:t>
        </w:r>
        <w:r w:rsidR="00BD0186" w:rsidRPr="00787E7F">
          <w:rPr>
            <w:rStyle w:val="Hyperlink"/>
            <w:spacing w:val="-1"/>
          </w:rPr>
          <w:t>g</w:t>
        </w:r>
        <w:r w:rsidR="00BD0186" w:rsidRPr="00787E7F">
          <w:rPr>
            <w:rStyle w:val="Hyperlink"/>
            <w:spacing w:val="1"/>
          </w:rPr>
          <w:t>i</w:t>
        </w:r>
        <w:r w:rsidR="00BD0186" w:rsidRPr="00787E7F">
          <w:rPr>
            <w:rStyle w:val="Hyperlink"/>
          </w:rPr>
          <w:t>st</w:t>
        </w:r>
        <w:r w:rsidR="00BD0186" w:rsidRPr="00787E7F">
          <w:rPr>
            <w:rStyle w:val="Hyperlink"/>
            <w:spacing w:val="1"/>
          </w:rPr>
          <w:t>r</w:t>
        </w:r>
        <w:r w:rsidR="00BD0186" w:rsidRPr="00787E7F">
          <w:rPr>
            <w:rStyle w:val="Hyperlink"/>
          </w:rPr>
          <w:t>at</w:t>
        </w:r>
        <w:r w:rsidR="00BD0186" w:rsidRPr="00787E7F">
          <w:rPr>
            <w:rStyle w:val="Hyperlink"/>
            <w:spacing w:val="1"/>
          </w:rPr>
          <w:t>i</w:t>
        </w:r>
        <w:r w:rsidR="00BD0186" w:rsidRPr="00787E7F">
          <w:rPr>
            <w:rStyle w:val="Hyperlink"/>
          </w:rPr>
          <w:t xml:space="preserve">on </w:t>
        </w:r>
        <w:r w:rsidR="00BD0186" w:rsidRPr="00787E7F">
          <w:rPr>
            <w:rStyle w:val="Hyperlink"/>
            <w:spacing w:val="-3"/>
          </w:rPr>
          <w:t>T</w:t>
        </w:r>
        <w:r w:rsidR="00BD0186" w:rsidRPr="00787E7F">
          <w:rPr>
            <w:rStyle w:val="Hyperlink"/>
            <w:spacing w:val="-5"/>
          </w:rPr>
          <w:t>y</w:t>
        </w:r>
        <w:r w:rsidR="00BD0186" w:rsidRPr="00787E7F">
          <w:rPr>
            <w:rStyle w:val="Hyperlink"/>
          </w:rPr>
          <w:t>pe a</w:t>
        </w:r>
        <w:r w:rsidR="00BD0186" w:rsidRPr="00787E7F">
          <w:rPr>
            <w:rStyle w:val="Hyperlink"/>
            <w:spacing w:val="-1"/>
          </w:rPr>
          <w:t>n</w:t>
        </w:r>
        <w:r w:rsidR="00BD0186" w:rsidRPr="00787E7F">
          <w:rPr>
            <w:rStyle w:val="Hyperlink"/>
          </w:rPr>
          <w:t>d S</w:t>
        </w:r>
        <w:r w:rsidR="00BD0186" w:rsidRPr="00787E7F">
          <w:rPr>
            <w:rStyle w:val="Hyperlink"/>
            <w:spacing w:val="-1"/>
          </w:rPr>
          <w:t>u</w:t>
        </w:r>
        <w:r w:rsidR="00BD0186" w:rsidRPr="00787E7F">
          <w:rPr>
            <w:rStyle w:val="Hyperlink"/>
          </w:rPr>
          <w:t xml:space="preserve">b </w:t>
        </w:r>
        <w:r w:rsidR="00BD0186" w:rsidRPr="00787E7F">
          <w:rPr>
            <w:rStyle w:val="Hyperlink"/>
            <w:spacing w:val="-2"/>
          </w:rPr>
          <w:t>T</w:t>
        </w:r>
        <w:r w:rsidR="00BD0186" w:rsidRPr="00787E7F">
          <w:rPr>
            <w:rStyle w:val="Hyperlink"/>
            <w:spacing w:val="-5"/>
          </w:rPr>
          <w:t>y</w:t>
        </w:r>
        <w:r w:rsidR="00BD0186" w:rsidRPr="00787E7F">
          <w:rPr>
            <w:rStyle w:val="Hyperlink"/>
          </w:rPr>
          <w:t>pe by</w:t>
        </w:r>
        <w:r w:rsidR="00BD0186" w:rsidRPr="00787E7F">
          <w:rPr>
            <w:rStyle w:val="Hyperlink"/>
            <w:spacing w:val="-5"/>
          </w:rPr>
          <w:t xml:space="preserve"> </w:t>
        </w:r>
        <w:r w:rsidR="00BD0186" w:rsidRPr="00787E7F">
          <w:rPr>
            <w:rStyle w:val="Hyperlink"/>
            <w:spacing w:val="-1"/>
          </w:rPr>
          <w:t>S</w:t>
        </w:r>
        <w:r w:rsidR="00BD0186" w:rsidRPr="00787E7F">
          <w:rPr>
            <w:rStyle w:val="Hyperlink"/>
            <w:spacing w:val="1"/>
          </w:rPr>
          <w:t>t</w:t>
        </w:r>
        <w:r w:rsidR="00BD0186" w:rsidRPr="00787E7F">
          <w:rPr>
            <w:rStyle w:val="Hyperlink"/>
          </w:rPr>
          <w:t>ate</w:t>
        </w:r>
        <w:r w:rsidR="00BD0186">
          <w:rPr>
            <w:webHidden/>
          </w:rPr>
          <w:tab/>
        </w:r>
        <w:r>
          <w:rPr>
            <w:webHidden/>
          </w:rPr>
          <w:fldChar w:fldCharType="begin"/>
        </w:r>
        <w:r w:rsidR="00BD0186">
          <w:rPr>
            <w:webHidden/>
          </w:rPr>
          <w:instrText xml:space="preserve"> PAGEREF _Toc375302173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018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D0186" w:rsidRDefault="009E5FA5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2174" w:history="1">
        <w:r w:rsidR="00BD0186" w:rsidRPr="00787E7F">
          <w:rPr>
            <w:rStyle w:val="Hyperlink"/>
            <w:spacing w:val="-1"/>
          </w:rPr>
          <w:t>D</w:t>
        </w:r>
        <w:r w:rsidR="00BD0186" w:rsidRPr="00787E7F">
          <w:rPr>
            <w:rStyle w:val="Hyperlink"/>
          </w:rPr>
          <w:t>i</w:t>
        </w:r>
        <w:r w:rsidR="00BD0186" w:rsidRPr="00787E7F">
          <w:rPr>
            <w:rStyle w:val="Hyperlink"/>
            <w:spacing w:val="-3"/>
          </w:rPr>
          <w:t>v</w:t>
        </w:r>
        <w:r w:rsidR="00BD0186" w:rsidRPr="00787E7F">
          <w:rPr>
            <w:rStyle w:val="Hyperlink"/>
          </w:rPr>
          <w:t>ision</w:t>
        </w:r>
        <w:r w:rsidR="00BD0186">
          <w:rPr>
            <w:webHidden/>
          </w:rPr>
          <w:tab/>
        </w:r>
        <w:r>
          <w:rPr>
            <w:webHidden/>
          </w:rPr>
          <w:fldChar w:fldCharType="begin"/>
        </w:r>
        <w:r w:rsidR="00BD0186">
          <w:rPr>
            <w:webHidden/>
          </w:rPr>
          <w:instrText xml:space="preserve"> PAGEREF _Toc375302174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018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D0186" w:rsidRDefault="009E5FA5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2175" w:history="1">
        <w:r w:rsidR="00BD0186" w:rsidRPr="00787E7F">
          <w:rPr>
            <w:rStyle w:val="Hyperlink"/>
          </w:rPr>
          <w:t>Regis</w:t>
        </w:r>
        <w:r w:rsidR="00BD0186" w:rsidRPr="00787E7F">
          <w:rPr>
            <w:rStyle w:val="Hyperlink"/>
            <w:spacing w:val="1"/>
          </w:rPr>
          <w:t>t</w:t>
        </w:r>
        <w:r w:rsidR="00BD0186" w:rsidRPr="00787E7F">
          <w:rPr>
            <w:rStyle w:val="Hyperlink"/>
            <w:spacing w:val="-1"/>
          </w:rPr>
          <w:t>r</w:t>
        </w:r>
        <w:r w:rsidR="00BD0186" w:rsidRPr="00787E7F">
          <w:rPr>
            <w:rStyle w:val="Hyperlink"/>
          </w:rPr>
          <w:t>ati</w:t>
        </w:r>
        <w:r w:rsidR="00BD0186" w:rsidRPr="00787E7F">
          <w:rPr>
            <w:rStyle w:val="Hyperlink"/>
            <w:spacing w:val="1"/>
          </w:rPr>
          <w:t>o</w:t>
        </w:r>
        <w:r w:rsidR="00BD0186" w:rsidRPr="00787E7F">
          <w:rPr>
            <w:rStyle w:val="Hyperlink"/>
          </w:rPr>
          <w:t>n</w:t>
        </w:r>
        <w:r w:rsidR="00BD0186" w:rsidRPr="00787E7F">
          <w:rPr>
            <w:rStyle w:val="Hyperlink"/>
            <w:spacing w:val="-12"/>
          </w:rPr>
          <w:t xml:space="preserve"> </w:t>
        </w:r>
        <w:r w:rsidR="00BD0186" w:rsidRPr="00787E7F">
          <w:rPr>
            <w:rStyle w:val="Hyperlink"/>
            <w:spacing w:val="3"/>
          </w:rPr>
          <w:t>T</w:t>
        </w:r>
        <w:r w:rsidR="00BD0186" w:rsidRPr="00787E7F">
          <w:rPr>
            <w:rStyle w:val="Hyperlink"/>
            <w:spacing w:val="-3"/>
          </w:rPr>
          <w:t>y</w:t>
        </w:r>
        <w:r w:rsidR="00BD0186" w:rsidRPr="00787E7F">
          <w:rPr>
            <w:rStyle w:val="Hyperlink"/>
          </w:rPr>
          <w:t>pe</w:t>
        </w:r>
        <w:r w:rsidR="00BD0186" w:rsidRPr="00787E7F">
          <w:rPr>
            <w:rStyle w:val="Hyperlink"/>
            <w:spacing w:val="-5"/>
          </w:rPr>
          <w:t xml:space="preserve"> </w:t>
        </w:r>
        <w:r w:rsidR="00BD0186" w:rsidRPr="00787E7F">
          <w:rPr>
            <w:rStyle w:val="Hyperlink"/>
          </w:rPr>
          <w:t>by</w:t>
        </w:r>
        <w:r w:rsidR="00BD0186" w:rsidRPr="00787E7F">
          <w:rPr>
            <w:rStyle w:val="Hyperlink"/>
            <w:spacing w:val="-5"/>
          </w:rPr>
          <w:t xml:space="preserve"> </w:t>
        </w:r>
        <w:r w:rsidR="00BD0186" w:rsidRPr="00787E7F">
          <w:rPr>
            <w:rStyle w:val="Hyperlink"/>
            <w:spacing w:val="-7"/>
            <w:w w:val="99"/>
          </w:rPr>
          <w:t>A</w:t>
        </w:r>
        <w:r w:rsidR="00BD0186" w:rsidRPr="00787E7F">
          <w:rPr>
            <w:rStyle w:val="Hyperlink"/>
            <w:w w:val="99"/>
          </w:rPr>
          <w:t>ge</w:t>
        </w:r>
        <w:r w:rsidR="00BD0186">
          <w:rPr>
            <w:webHidden/>
          </w:rPr>
          <w:tab/>
        </w:r>
        <w:r>
          <w:rPr>
            <w:webHidden/>
          </w:rPr>
          <w:fldChar w:fldCharType="begin"/>
        </w:r>
        <w:r w:rsidR="00BD0186">
          <w:rPr>
            <w:webHidden/>
          </w:rPr>
          <w:instrText xml:space="preserve"> PAGEREF _Toc375302175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018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D0186" w:rsidRDefault="009E5FA5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2176" w:history="1">
        <w:r w:rsidR="00BD0186" w:rsidRPr="00787E7F">
          <w:rPr>
            <w:rStyle w:val="Hyperlink"/>
          </w:rPr>
          <w:t>Regis</w:t>
        </w:r>
        <w:r w:rsidR="00BD0186" w:rsidRPr="00787E7F">
          <w:rPr>
            <w:rStyle w:val="Hyperlink"/>
            <w:spacing w:val="1"/>
          </w:rPr>
          <w:t>t</w:t>
        </w:r>
        <w:r w:rsidR="00BD0186" w:rsidRPr="00787E7F">
          <w:rPr>
            <w:rStyle w:val="Hyperlink"/>
            <w:spacing w:val="-1"/>
          </w:rPr>
          <w:t>r</w:t>
        </w:r>
        <w:r w:rsidR="00BD0186" w:rsidRPr="00787E7F">
          <w:rPr>
            <w:rStyle w:val="Hyperlink"/>
          </w:rPr>
          <w:t>ati</w:t>
        </w:r>
        <w:r w:rsidR="00BD0186" w:rsidRPr="00787E7F">
          <w:rPr>
            <w:rStyle w:val="Hyperlink"/>
            <w:spacing w:val="1"/>
          </w:rPr>
          <w:t>o</w:t>
        </w:r>
        <w:r w:rsidR="00BD0186" w:rsidRPr="00787E7F">
          <w:rPr>
            <w:rStyle w:val="Hyperlink"/>
          </w:rPr>
          <w:t>n</w:t>
        </w:r>
        <w:r w:rsidR="00BD0186" w:rsidRPr="00787E7F">
          <w:rPr>
            <w:rStyle w:val="Hyperlink"/>
            <w:spacing w:val="-12"/>
          </w:rPr>
          <w:t xml:space="preserve"> </w:t>
        </w:r>
        <w:r w:rsidR="00BD0186" w:rsidRPr="00787E7F">
          <w:rPr>
            <w:rStyle w:val="Hyperlink"/>
            <w:spacing w:val="3"/>
          </w:rPr>
          <w:t>T</w:t>
        </w:r>
        <w:r w:rsidR="00BD0186" w:rsidRPr="00787E7F">
          <w:rPr>
            <w:rStyle w:val="Hyperlink"/>
            <w:spacing w:val="-3"/>
          </w:rPr>
          <w:t>y</w:t>
        </w:r>
        <w:r w:rsidR="00BD0186" w:rsidRPr="00787E7F">
          <w:rPr>
            <w:rStyle w:val="Hyperlink"/>
          </w:rPr>
          <w:t>pe</w:t>
        </w:r>
        <w:r w:rsidR="00BD0186" w:rsidRPr="00787E7F">
          <w:rPr>
            <w:rStyle w:val="Hyperlink"/>
            <w:spacing w:val="-5"/>
          </w:rPr>
          <w:t xml:space="preserve"> </w:t>
        </w:r>
        <w:r w:rsidR="00BD0186" w:rsidRPr="00787E7F">
          <w:rPr>
            <w:rStyle w:val="Hyperlink"/>
          </w:rPr>
          <w:t>by</w:t>
        </w:r>
        <w:r w:rsidR="00BD0186" w:rsidRPr="00787E7F">
          <w:rPr>
            <w:rStyle w:val="Hyperlink"/>
            <w:spacing w:val="-5"/>
          </w:rPr>
          <w:t xml:space="preserve"> </w:t>
        </w:r>
        <w:r w:rsidR="00BD0186" w:rsidRPr="00787E7F">
          <w:rPr>
            <w:rStyle w:val="Hyperlink"/>
            <w:spacing w:val="1"/>
            <w:w w:val="99"/>
          </w:rPr>
          <w:t>G</w:t>
        </w:r>
        <w:r w:rsidR="00BD0186" w:rsidRPr="00787E7F">
          <w:rPr>
            <w:rStyle w:val="Hyperlink"/>
            <w:w w:val="99"/>
          </w:rPr>
          <w:t>en</w:t>
        </w:r>
        <w:r w:rsidR="00BD0186" w:rsidRPr="00787E7F">
          <w:rPr>
            <w:rStyle w:val="Hyperlink"/>
            <w:spacing w:val="1"/>
            <w:w w:val="99"/>
          </w:rPr>
          <w:t>d</w:t>
        </w:r>
        <w:r w:rsidR="00BD0186" w:rsidRPr="00787E7F">
          <w:rPr>
            <w:rStyle w:val="Hyperlink"/>
            <w:w w:val="99"/>
          </w:rPr>
          <w:t>er</w:t>
        </w:r>
        <w:r w:rsidR="00BD0186">
          <w:rPr>
            <w:webHidden/>
          </w:rPr>
          <w:tab/>
        </w:r>
        <w:r>
          <w:rPr>
            <w:webHidden/>
          </w:rPr>
          <w:fldChar w:fldCharType="begin"/>
        </w:r>
        <w:r w:rsidR="00BD0186">
          <w:rPr>
            <w:webHidden/>
          </w:rPr>
          <w:instrText xml:space="preserve"> PAGEREF _Toc375302176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018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D0186" w:rsidRDefault="009E5FA5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2177" w:history="1">
        <w:r w:rsidR="00BD0186" w:rsidRPr="00787E7F">
          <w:rPr>
            <w:rStyle w:val="Hyperlink"/>
            <w:spacing w:val="-1"/>
          </w:rPr>
          <w:t>Pr</w:t>
        </w:r>
        <w:r w:rsidR="00BD0186" w:rsidRPr="00787E7F">
          <w:rPr>
            <w:rStyle w:val="Hyperlink"/>
          </w:rPr>
          <w:t>a</w:t>
        </w:r>
        <w:r w:rsidR="00BD0186" w:rsidRPr="00787E7F">
          <w:rPr>
            <w:rStyle w:val="Hyperlink"/>
            <w:spacing w:val="-1"/>
          </w:rPr>
          <w:t>c</w:t>
        </w:r>
        <w:r w:rsidR="00BD0186" w:rsidRPr="00787E7F">
          <w:rPr>
            <w:rStyle w:val="Hyperlink"/>
            <w:spacing w:val="1"/>
          </w:rPr>
          <w:t>t</w:t>
        </w:r>
        <w:r w:rsidR="00BD0186" w:rsidRPr="00787E7F">
          <w:rPr>
            <w:rStyle w:val="Hyperlink"/>
          </w:rPr>
          <w:t>itio</w:t>
        </w:r>
        <w:r w:rsidR="00BD0186" w:rsidRPr="00787E7F">
          <w:rPr>
            <w:rStyle w:val="Hyperlink"/>
            <w:spacing w:val="1"/>
          </w:rPr>
          <w:t>n</w:t>
        </w:r>
        <w:r w:rsidR="00BD0186" w:rsidRPr="00787E7F">
          <w:rPr>
            <w:rStyle w:val="Hyperlink"/>
          </w:rPr>
          <w:t>er</w:t>
        </w:r>
        <w:r w:rsidR="00BD0186" w:rsidRPr="00787E7F">
          <w:rPr>
            <w:rStyle w:val="Hyperlink"/>
            <w:spacing w:val="-12"/>
          </w:rPr>
          <w:t xml:space="preserve"> </w:t>
        </w:r>
        <w:r w:rsidR="00BD0186" w:rsidRPr="00787E7F">
          <w:rPr>
            <w:rStyle w:val="Hyperlink"/>
          </w:rPr>
          <w:t>by</w:t>
        </w:r>
        <w:r w:rsidR="00BD0186" w:rsidRPr="00787E7F">
          <w:rPr>
            <w:rStyle w:val="Hyperlink"/>
            <w:spacing w:val="-4"/>
          </w:rPr>
          <w:t xml:space="preserve"> </w:t>
        </w:r>
        <w:r w:rsidR="00BD0186" w:rsidRPr="00787E7F">
          <w:rPr>
            <w:rStyle w:val="Hyperlink"/>
            <w:spacing w:val="1"/>
            <w:w w:val="99"/>
          </w:rPr>
          <w:t>G</w:t>
        </w:r>
        <w:r w:rsidR="00BD0186" w:rsidRPr="00787E7F">
          <w:rPr>
            <w:rStyle w:val="Hyperlink"/>
            <w:w w:val="99"/>
          </w:rPr>
          <w:t>en</w:t>
        </w:r>
        <w:r w:rsidR="00BD0186" w:rsidRPr="00787E7F">
          <w:rPr>
            <w:rStyle w:val="Hyperlink"/>
            <w:spacing w:val="1"/>
            <w:w w:val="99"/>
          </w:rPr>
          <w:t>d</w:t>
        </w:r>
        <w:r w:rsidR="00BD0186" w:rsidRPr="00787E7F">
          <w:rPr>
            <w:rStyle w:val="Hyperlink"/>
            <w:w w:val="99"/>
          </w:rPr>
          <w:t>er</w:t>
        </w:r>
        <w:r w:rsidR="00BD0186">
          <w:rPr>
            <w:webHidden/>
          </w:rPr>
          <w:tab/>
        </w:r>
        <w:r>
          <w:rPr>
            <w:webHidden/>
          </w:rPr>
          <w:fldChar w:fldCharType="begin"/>
        </w:r>
        <w:r w:rsidR="00BD0186">
          <w:rPr>
            <w:webHidden/>
          </w:rPr>
          <w:instrText xml:space="preserve"> PAGEREF _Toc375302177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018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D0186" w:rsidRDefault="009E5FA5" w:rsidP="00BD0186">
      <w:r>
        <w:fldChar w:fldCharType="end"/>
      </w:r>
    </w:p>
    <w:p w:rsidR="00BD0186" w:rsidRDefault="00BD0186" w:rsidP="00BD0186">
      <w:pPr>
        <w:rPr>
          <w:color w:val="5F6062"/>
          <w:sz w:val="28"/>
          <w:szCs w:val="52"/>
        </w:rPr>
        <w:sectPr w:rsidR="00BD0186" w:rsidSect="00F355E8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59"/>
        <w:gridCol w:w="708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BD0186" w:rsidTr="00BD0186">
        <w:trPr>
          <w:trHeight w:hRule="exact" w:val="420"/>
        </w:trPr>
        <w:tc>
          <w:tcPr>
            <w:tcW w:w="1107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BD0186" w:rsidRDefault="00BD0186" w:rsidP="00BD0186">
            <w:pPr>
              <w:pStyle w:val="Heading2"/>
              <w:spacing w:before="0"/>
            </w:pPr>
            <w:bookmarkStart w:id="3" w:name="_Toc375302173"/>
            <w:r>
              <w:rPr>
                <w:spacing w:val="1"/>
              </w:rPr>
              <w:lastRenderedPageBreak/>
              <w:t>M</w:t>
            </w:r>
            <w:r>
              <w:t>e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i</w:t>
            </w:r>
            <w:r>
              <w:t>at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1"/>
              </w:rPr>
              <w:t>P</w:t>
            </w:r>
            <w:r>
              <w:t>ract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ti</w:t>
            </w:r>
            <w:r>
              <w:t>o</w:t>
            </w:r>
            <w:r>
              <w:rPr>
                <w:spacing w:val="-1"/>
              </w:rPr>
              <w:t>n</w:t>
            </w:r>
            <w:r>
              <w:t>ers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i</w:t>
            </w:r>
            <w:r>
              <w:t>st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3"/>
              </w:rPr>
              <w:t>T</w:t>
            </w:r>
            <w:r>
              <w:rPr>
                <w:spacing w:val="-5"/>
              </w:rPr>
              <w:t>y</w:t>
            </w:r>
            <w:r>
              <w:t>pe a</w:t>
            </w:r>
            <w:r>
              <w:rPr>
                <w:spacing w:val="-1"/>
              </w:rPr>
              <w:t>n</w:t>
            </w:r>
            <w:r>
              <w:t>d S</w:t>
            </w:r>
            <w:r>
              <w:rPr>
                <w:spacing w:val="-1"/>
              </w:rPr>
              <w:t>u</w:t>
            </w:r>
            <w:r>
              <w:t xml:space="preserve">b </w:t>
            </w:r>
            <w:r>
              <w:rPr>
                <w:spacing w:val="-2"/>
              </w:rPr>
              <w:t>T</w:t>
            </w:r>
            <w:r>
              <w:rPr>
                <w:spacing w:val="-5"/>
              </w:rPr>
              <w:t>y</w:t>
            </w:r>
            <w:r>
              <w:t>pe by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t>ate</w:t>
            </w:r>
            <w:bookmarkEnd w:id="3"/>
          </w:p>
        </w:tc>
      </w:tr>
      <w:tr w:rsidR="00BD0186" w:rsidTr="00D54F4C">
        <w:trPr>
          <w:trHeight w:hRule="exact" w:val="377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5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al 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53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0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234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4,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22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06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41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267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3,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41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99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24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Su</w:t>
            </w:r>
            <w:r>
              <w:rPr>
                <w:rFonts w:eastAsia="Arial"/>
                <w:b/>
                <w:bCs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es)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9" w:right="25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</w:t>
            </w:r>
          </w:p>
        </w:tc>
      </w:tr>
      <w:tr w:rsidR="00BD0186" w:rsidTr="00D54F4C">
        <w:trPr>
          <w:trHeight w:hRule="exact" w:val="319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1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ost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gr</w:t>
            </w:r>
            <w:r>
              <w:rPr>
                <w:rFonts w:eastAsia="Arial"/>
                <w:color w:val="585858"/>
                <w:sz w:val="12"/>
                <w:szCs w:val="12"/>
              </w:rPr>
              <w:t>aduate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Tr</w:t>
            </w:r>
            <w:r>
              <w:rPr>
                <w:rFonts w:eastAsia="Arial"/>
                <w:color w:val="585858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>upe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sed</w:t>
            </w:r>
          </w:p>
          <w:p w:rsidR="00BD0186" w:rsidRDefault="00BD0186" w:rsidP="00D54F4C">
            <w:pPr>
              <w:spacing w:before="23" w:after="0" w:line="136" w:lineRule="exact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289" w:right="25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81" w:after="0"/>
              <w:ind w:left="358" w:right="31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ub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li</w:t>
            </w:r>
            <w:r>
              <w:rPr>
                <w:rFonts w:eastAsia="Arial"/>
                <w:color w:val="585858"/>
                <w:sz w:val="12"/>
                <w:szCs w:val="12"/>
              </w:rPr>
              <w:t>c Int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er</w:t>
            </w:r>
            <w:r>
              <w:rPr>
                <w:rFonts w:eastAsia="Arial"/>
                <w:color w:val="585858"/>
                <w:sz w:val="12"/>
                <w:szCs w:val="12"/>
              </w:rPr>
              <w:t>est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16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56" w:right="21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169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16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18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617</w:t>
            </w:r>
          </w:p>
        </w:tc>
      </w:tr>
      <w:tr w:rsidR="00BD0186" w:rsidTr="00D54F4C">
        <w:trPr>
          <w:trHeight w:hRule="exact" w:val="23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1679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243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57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</w:tr>
    </w:tbl>
    <w:p w:rsidR="00BD0186" w:rsidRDefault="00BD0186" w:rsidP="00BD0186">
      <w:pPr>
        <w:rPr>
          <w:color w:val="5F6062"/>
          <w:sz w:val="28"/>
          <w:szCs w:val="5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59"/>
        <w:gridCol w:w="708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BD0186" w:rsidTr="00BD0186">
        <w:trPr>
          <w:trHeight w:hRule="exact" w:val="262"/>
        </w:trPr>
        <w:tc>
          <w:tcPr>
            <w:tcW w:w="1107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BD0186" w:rsidRDefault="00BD0186" w:rsidP="00BD0186">
            <w:pPr>
              <w:pStyle w:val="Heading2"/>
              <w:spacing w:before="0"/>
            </w:pPr>
            <w:bookmarkStart w:id="4" w:name="_Toc375302174"/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-3"/>
              </w:rPr>
              <w:t>v</w:t>
            </w:r>
            <w:r>
              <w:t>ision</w:t>
            </w:r>
            <w:bookmarkEnd w:id="4"/>
          </w:p>
        </w:tc>
      </w:tr>
      <w:tr w:rsidR="00BD0186" w:rsidTr="00D54F4C">
        <w:trPr>
          <w:trHeight w:hRule="exact" w:val="262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5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al 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53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13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BD0186" w:rsidTr="00D54F4C">
        <w:trPr>
          <w:trHeight w:hRule="exact" w:val="291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7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Dia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165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3,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28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65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844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202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54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972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7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7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10,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33</w:t>
            </w:r>
          </w:p>
        </w:tc>
      </w:tr>
      <w:tr w:rsidR="00BD0186" w:rsidTr="00D54F4C">
        <w:trPr>
          <w:trHeight w:hRule="exact" w:val="319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after="0" w:line="137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Dia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cl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z w:val="12"/>
                <w:szCs w:val="12"/>
              </w:rPr>
              <w:t>ar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  <w:p w:rsidR="00BD0186" w:rsidRDefault="00BD0186" w:rsidP="00D54F4C">
            <w:pPr>
              <w:spacing w:before="27" w:after="0" w:line="133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position w:val="-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ec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hn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289" w:right="25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16</w:t>
            </w:r>
          </w:p>
        </w:tc>
      </w:tr>
      <w:tr w:rsidR="00BD0186" w:rsidTr="00D54F4C">
        <w:trPr>
          <w:trHeight w:hRule="exact" w:val="319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after="0" w:line="137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Dia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</w:p>
          <w:p w:rsidR="00BD0186" w:rsidRDefault="00BD0186" w:rsidP="00D54F4C">
            <w:pPr>
              <w:spacing w:before="27" w:after="0" w:line="133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position w:val="-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cl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z w:val="12"/>
                <w:szCs w:val="12"/>
              </w:rPr>
              <w:t>ar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2" w:right="24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18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387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284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974</w:t>
            </w:r>
          </w:p>
        </w:tc>
      </w:tr>
      <w:tr w:rsidR="00BD0186" w:rsidTr="00D54F4C">
        <w:trPr>
          <w:trHeight w:hRule="exact" w:val="319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after="0" w:line="137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cl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z w:val="12"/>
                <w:szCs w:val="12"/>
              </w:rPr>
              <w:t>ar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</w:p>
          <w:p w:rsidR="00BD0186" w:rsidRDefault="00BD0186" w:rsidP="00D54F4C">
            <w:pPr>
              <w:spacing w:before="27" w:after="0" w:line="133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position w:val="-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28" w:right="29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04" w:right="26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FFFFFF"/>
                <w:sz w:val="12"/>
                <w:szCs w:val="12"/>
              </w:rPr>
              <w:t>0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2" w:right="24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61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18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690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433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142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599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178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87</w:t>
            </w:r>
          </w:p>
        </w:tc>
      </w:tr>
      <w:tr w:rsidR="00BD0186" w:rsidTr="00D54F4C">
        <w:trPr>
          <w:trHeight w:hRule="exact" w:val="478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7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Dia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cl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z w:val="12"/>
                <w:szCs w:val="12"/>
              </w:rPr>
              <w:t>ar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  <w:p w:rsidR="00BD0186" w:rsidRDefault="00BD0186" w:rsidP="00D54F4C">
            <w:pPr>
              <w:spacing w:before="27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og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BD0186" w:rsidRDefault="00BD0186" w:rsidP="00D54F4C">
            <w:pPr>
              <w:spacing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BD0186" w:rsidRDefault="00BD0186" w:rsidP="00D54F4C">
            <w:pPr>
              <w:spacing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BD0186" w:rsidRDefault="00BD0186" w:rsidP="00D54F4C">
            <w:pPr>
              <w:spacing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</w:t>
            </w:r>
          </w:p>
        </w:tc>
      </w:tr>
      <w:tr w:rsidR="00BD0186" w:rsidTr="00D54F4C">
        <w:trPr>
          <w:trHeight w:hRule="exact" w:val="262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243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57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52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</w:tr>
    </w:tbl>
    <w:p w:rsidR="00BD0186" w:rsidRDefault="00BD0186" w:rsidP="00BD0186">
      <w:pPr>
        <w:rPr>
          <w:color w:val="5F6062"/>
          <w:sz w:val="28"/>
          <w:szCs w:val="5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7"/>
        <w:gridCol w:w="1467"/>
        <w:gridCol w:w="854"/>
        <w:gridCol w:w="855"/>
        <w:gridCol w:w="854"/>
        <w:gridCol w:w="855"/>
        <w:gridCol w:w="1709"/>
        <w:gridCol w:w="1710"/>
      </w:tblGrid>
      <w:tr w:rsidR="00BD0186" w:rsidTr="00BD0186">
        <w:trPr>
          <w:trHeight w:hRule="exact" w:val="262"/>
        </w:trPr>
        <w:tc>
          <w:tcPr>
            <w:tcW w:w="11061" w:type="dxa"/>
            <w:gridSpan w:val="8"/>
            <w:tcBorders>
              <w:bottom w:val="single" w:sz="8" w:space="0" w:color="375F92"/>
            </w:tcBorders>
            <w:shd w:val="clear" w:color="auto" w:fill="FFFFFF" w:themeFill="background1"/>
          </w:tcPr>
          <w:p w:rsidR="00BD0186" w:rsidRDefault="00BD0186" w:rsidP="00BD0186">
            <w:pPr>
              <w:pStyle w:val="Heading2"/>
              <w:spacing w:before="0"/>
            </w:pPr>
            <w:bookmarkStart w:id="5" w:name="_Toc375302175"/>
            <w:r>
              <w:t>Regis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y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  <w:w w:val="99"/>
              </w:rPr>
              <w:t>A</w:t>
            </w:r>
            <w:r>
              <w:rPr>
                <w:w w:val="99"/>
              </w:rPr>
              <w:t>ge</w:t>
            </w:r>
            <w:bookmarkEnd w:id="5"/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left="507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al 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4885" w:type="dxa"/>
            <w:gridSpan w:val="5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42" w:after="0"/>
              <w:ind w:left="2269" w:right="223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1709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after="0" w:line="200" w:lineRule="exact"/>
              <w:rPr>
                <w:szCs w:val="20"/>
              </w:rPr>
            </w:pPr>
          </w:p>
          <w:p w:rsidR="00BD0186" w:rsidRDefault="00BD0186" w:rsidP="00D54F4C">
            <w:pPr>
              <w:spacing w:before="7" w:after="0" w:line="220" w:lineRule="exact"/>
            </w:pPr>
          </w:p>
          <w:p w:rsidR="00BD0186" w:rsidRDefault="00BD0186" w:rsidP="00D54F4C">
            <w:pPr>
              <w:spacing w:after="0"/>
              <w:ind w:left="679" w:right="6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1710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after="0" w:line="200" w:lineRule="exact"/>
              <w:rPr>
                <w:szCs w:val="20"/>
              </w:rPr>
            </w:pPr>
          </w:p>
          <w:p w:rsidR="00BD0186" w:rsidRDefault="00BD0186" w:rsidP="00D54F4C">
            <w:pPr>
              <w:spacing w:before="7" w:after="0" w:line="220" w:lineRule="exact"/>
            </w:pPr>
          </w:p>
          <w:p w:rsidR="00BD0186" w:rsidRDefault="00BD0186" w:rsidP="00D54F4C">
            <w:pPr>
              <w:spacing w:after="0"/>
              <w:ind w:left="39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%</w:t>
            </w:r>
            <w:r>
              <w:rPr>
                <w:rFonts w:eastAsia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z w:val="12"/>
                <w:szCs w:val="12"/>
              </w:rPr>
              <w:t>e 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</w:tr>
      <w:tr w:rsidR="00BD0186" w:rsidTr="00BD0186">
        <w:trPr>
          <w:trHeight w:hRule="exact" w:val="187"/>
        </w:trPr>
        <w:tc>
          <w:tcPr>
            <w:tcW w:w="2757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D0186" w:rsidRDefault="00BD0186" w:rsidP="00D54F4C">
            <w:pPr>
              <w:spacing w:after="0"/>
              <w:ind w:left="1030" w:right="10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z w:val="12"/>
                <w:szCs w:val="12"/>
              </w:rPr>
              <w:t>e 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467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 w:line="200" w:lineRule="exact"/>
              <w:rPr>
                <w:szCs w:val="20"/>
              </w:rPr>
            </w:pPr>
          </w:p>
          <w:p w:rsidR="00BD0186" w:rsidRDefault="00BD0186" w:rsidP="00D54F4C">
            <w:pPr>
              <w:spacing w:after="0"/>
              <w:ind w:left="510" w:right="487"/>
              <w:jc w:val="center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n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era</w:t>
            </w:r>
            <w:r>
              <w:rPr>
                <w:rFonts w:eastAsia="Arial"/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1709" w:type="dxa"/>
            <w:gridSpan w:val="2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4" w:after="0"/>
              <w:ind w:left="608" w:right="57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ed</w:t>
            </w:r>
          </w:p>
        </w:tc>
        <w:tc>
          <w:tcPr>
            <w:tcW w:w="854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 w:line="200" w:lineRule="exact"/>
              <w:rPr>
                <w:szCs w:val="20"/>
              </w:rPr>
            </w:pPr>
          </w:p>
          <w:p w:rsidR="00BD0186" w:rsidRDefault="00BD0186" w:rsidP="00D54F4C">
            <w:pPr>
              <w:spacing w:after="0"/>
              <w:ind w:left="59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on</w:t>
            </w:r>
            <w:r>
              <w:rPr>
                <w:rFonts w:eastAsia="Arial"/>
                <w:b/>
                <w:bCs/>
                <w:sz w:val="10"/>
                <w:szCs w:val="10"/>
              </w:rPr>
              <w:t>-P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rac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in</w:t>
            </w:r>
            <w:r>
              <w:rPr>
                <w:rFonts w:eastAsia="Arial"/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855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 w:line="200" w:lineRule="exact"/>
              <w:rPr>
                <w:szCs w:val="20"/>
              </w:rPr>
            </w:pPr>
          </w:p>
          <w:p w:rsidR="00BD0186" w:rsidRDefault="00BD0186" w:rsidP="00D54F4C">
            <w:pPr>
              <w:spacing w:after="0"/>
              <w:ind w:left="145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v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ion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eastAsia="Arial"/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1709" w:type="dxa"/>
            <w:vMerge/>
            <w:tcBorders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  <w:tc>
          <w:tcPr>
            <w:tcW w:w="1710" w:type="dxa"/>
            <w:vMerge/>
            <w:tcBorders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</w:tr>
      <w:tr w:rsidR="00BD0186" w:rsidTr="00BD0186">
        <w:trPr>
          <w:trHeight w:hRule="exact" w:val="581"/>
        </w:trPr>
        <w:tc>
          <w:tcPr>
            <w:tcW w:w="2757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  <w:tc>
          <w:tcPr>
            <w:tcW w:w="1467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3" w:after="0" w:line="290" w:lineRule="auto"/>
              <w:ind w:left="87" w:right="62"/>
              <w:jc w:val="center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du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eastAsia="Arial"/>
                <w:b/>
                <w:bCs/>
                <w:sz w:val="10"/>
                <w:szCs w:val="10"/>
              </w:rPr>
              <w:t xml:space="preserve">te </w:t>
            </w:r>
            <w:r>
              <w:rPr>
                <w:rFonts w:eastAsia="Arial"/>
                <w:b/>
                <w:bCs/>
                <w:spacing w:val="3"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inin</w:t>
            </w:r>
            <w:r>
              <w:rPr>
                <w:rFonts w:eastAsia="Arial"/>
                <w:b/>
                <w:bCs/>
                <w:sz w:val="10"/>
                <w:szCs w:val="10"/>
              </w:rPr>
              <w:t>g</w:t>
            </w:r>
            <w:r>
              <w:rPr>
                <w:rFonts w:eastAsia="Arial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eastAsia="Arial"/>
                <w:b/>
                <w:bCs/>
                <w:sz w:val="10"/>
                <w:szCs w:val="10"/>
              </w:rPr>
              <w:t>r S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up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erv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se</w:t>
            </w:r>
            <w:r>
              <w:rPr>
                <w:rFonts w:eastAsia="Arial"/>
                <w:b/>
                <w:bCs/>
                <w:sz w:val="10"/>
                <w:szCs w:val="10"/>
              </w:rPr>
              <w:t>d 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rac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eastAsia="Arial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2" w:after="0" w:line="220" w:lineRule="exact"/>
            </w:pPr>
          </w:p>
          <w:p w:rsidR="00BD0186" w:rsidRDefault="00BD0186" w:rsidP="00D54F4C">
            <w:pPr>
              <w:spacing w:after="0"/>
              <w:ind w:left="71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ubli</w:t>
            </w:r>
            <w:r>
              <w:rPr>
                <w:rFonts w:eastAsia="Arial"/>
                <w:b/>
                <w:bCs/>
                <w:sz w:val="10"/>
                <w:szCs w:val="10"/>
              </w:rPr>
              <w:t xml:space="preserve">c 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In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eres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</w:p>
        </w:tc>
        <w:tc>
          <w:tcPr>
            <w:tcW w:w="854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  <w:tc>
          <w:tcPr>
            <w:tcW w:w="855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  <w:tc>
          <w:tcPr>
            <w:tcW w:w="1709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  <w:tc>
          <w:tcPr>
            <w:tcW w:w="1710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/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U-25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602" w:right="56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895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382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79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29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86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147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20.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35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39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11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18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11.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44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55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49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95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54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42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2%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59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551" w:right="51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78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89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64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602" w:right="56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620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624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69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602" w:right="56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237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74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635" w:right="59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79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669" w:right="63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10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80+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42" w:after="0"/>
              <w:ind w:left="669" w:right="63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7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</w:tr>
      <w:tr w:rsidR="00BD0186" w:rsidTr="00BD0186">
        <w:trPr>
          <w:trHeight w:hRule="exact" w:val="262"/>
        </w:trPr>
        <w:tc>
          <w:tcPr>
            <w:tcW w:w="27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146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42" w:after="0"/>
              <w:ind w:left="511" w:right="48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169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617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BD0186" w:rsidRDefault="00BD0186" w:rsidP="00D54F4C">
            <w:pPr>
              <w:spacing w:before="42" w:after="0"/>
              <w:ind w:right="3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71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42" w:after="0"/>
              <w:ind w:left="581" w:right="5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100.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0%</w:t>
            </w:r>
          </w:p>
        </w:tc>
      </w:tr>
      <w:tr w:rsidR="00BD0186" w:rsidTr="00BD0186">
        <w:trPr>
          <w:trHeight w:hRule="exact" w:val="63"/>
        </w:trPr>
        <w:tc>
          <w:tcPr>
            <w:tcW w:w="11061" w:type="dxa"/>
            <w:gridSpan w:val="8"/>
            <w:tcBorders>
              <w:top w:val="single" w:sz="8" w:space="0" w:color="375F92"/>
              <w:left w:val="nil"/>
              <w:bottom w:val="single" w:sz="6" w:space="0" w:color="858585"/>
              <w:right w:val="nil"/>
            </w:tcBorders>
          </w:tcPr>
          <w:p w:rsidR="00BD0186" w:rsidRDefault="00BD0186" w:rsidP="00D54F4C"/>
        </w:tc>
      </w:tr>
    </w:tbl>
    <w:p w:rsidR="00BD0186" w:rsidRDefault="00BD0186" w:rsidP="00BD0186">
      <w:pPr>
        <w:rPr>
          <w:color w:val="5F6062"/>
          <w:sz w:val="28"/>
          <w:szCs w:val="52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20"/>
      </w:tblPr>
      <w:tblGrid>
        <w:gridCol w:w="1084"/>
        <w:gridCol w:w="798"/>
        <w:gridCol w:w="796"/>
        <w:gridCol w:w="797"/>
        <w:gridCol w:w="797"/>
        <w:gridCol w:w="799"/>
        <w:gridCol w:w="799"/>
        <w:gridCol w:w="799"/>
        <w:gridCol w:w="799"/>
        <w:gridCol w:w="799"/>
        <w:gridCol w:w="796"/>
        <w:gridCol w:w="796"/>
        <w:gridCol w:w="796"/>
        <w:gridCol w:w="641"/>
      </w:tblGrid>
      <w:tr w:rsidR="00BD0186" w:rsidTr="00BD0186">
        <w:trPr>
          <w:trHeight w:val="364"/>
        </w:trPr>
        <w:tc>
          <w:tcPr>
            <w:tcW w:w="1084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Age Group</w:t>
            </w:r>
          </w:p>
        </w:tc>
        <w:tc>
          <w:tcPr>
            <w:tcW w:w="798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U25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25-29</w:t>
            </w:r>
          </w:p>
        </w:tc>
        <w:tc>
          <w:tcPr>
            <w:tcW w:w="797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30-34</w:t>
            </w:r>
          </w:p>
        </w:tc>
        <w:tc>
          <w:tcPr>
            <w:tcW w:w="797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35-39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40-44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45-49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50-54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55-59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60-64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65-69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70-74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75-79</w:t>
            </w:r>
          </w:p>
        </w:tc>
        <w:tc>
          <w:tcPr>
            <w:tcW w:w="641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80+</w:t>
            </w:r>
          </w:p>
        </w:tc>
      </w:tr>
      <w:tr w:rsidR="00BD0186" w:rsidTr="00BD0186">
        <w:trPr>
          <w:trHeight w:val="557"/>
        </w:trPr>
        <w:tc>
          <w:tcPr>
            <w:tcW w:w="1084" w:type="dxa"/>
            <w:shd w:val="clear" w:color="auto" w:fill="B8CCE4" w:themeFill="accent1" w:themeFillTint="66"/>
            <w:vAlign w:val="center"/>
          </w:tcPr>
          <w:p w:rsidR="00BD0186" w:rsidRPr="001E3562" w:rsidRDefault="00BD0186" w:rsidP="00D54F4C">
            <w:pPr>
              <w:spacing w:after="0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Number of registrations</w:t>
            </w:r>
          </w:p>
        </w:tc>
        <w:tc>
          <w:tcPr>
            <w:tcW w:w="798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11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664</w:t>
            </w:r>
          </w:p>
        </w:tc>
        <w:tc>
          <w:tcPr>
            <w:tcW w:w="796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26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6</w:t>
            </w:r>
            <w:r w:rsidRPr="007A5684">
              <w:rPr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797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31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1</w:t>
            </w:r>
            <w:r w:rsidRPr="007A5684"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797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24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5</w:t>
            </w:r>
            <w:r w:rsidRPr="007A5684"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799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sz w:val="12"/>
                <w:szCs w:val="12"/>
              </w:rPr>
              <w:t>22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2</w:t>
            </w:r>
            <w:r w:rsidRPr="007A5684"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799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20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3</w:t>
            </w:r>
            <w:r w:rsidRPr="007A5684"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799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22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2</w:t>
            </w:r>
            <w:r w:rsidRPr="007A5684"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799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20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5</w:t>
            </w:r>
            <w:r w:rsidRPr="007A5684"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799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 w:rsidRPr="007A5684">
              <w:rPr>
                <w:rFonts w:eastAsia="Arial"/>
                <w:sz w:val="12"/>
                <w:szCs w:val="12"/>
              </w:rPr>
              <w:t>13</w:t>
            </w:r>
            <w:r w:rsidRPr="007A5684">
              <w:rPr>
                <w:rFonts w:eastAsia="Arial"/>
                <w:spacing w:val="-2"/>
                <w:sz w:val="12"/>
                <w:szCs w:val="12"/>
              </w:rPr>
              <w:t>2</w:t>
            </w:r>
            <w:r w:rsidRPr="007A5684">
              <w:rPr>
                <w:rFonts w:eastAsia="Arial"/>
                <w:sz w:val="12"/>
                <w:szCs w:val="12"/>
              </w:rPr>
              <w:t>5</w:t>
            </w:r>
          </w:p>
        </w:tc>
        <w:tc>
          <w:tcPr>
            <w:tcW w:w="796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89"/>
                <w:sz w:val="12"/>
                <w:szCs w:val="12"/>
              </w:rPr>
              <w:t xml:space="preserve">  </w:t>
            </w:r>
            <w:r w:rsidRPr="007A5684">
              <w:rPr>
                <w:rFonts w:eastAsia="Arial"/>
                <w:sz w:val="12"/>
                <w:szCs w:val="12"/>
              </w:rPr>
              <w:t>824</w:t>
            </w:r>
          </w:p>
        </w:tc>
        <w:tc>
          <w:tcPr>
            <w:tcW w:w="796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89"/>
                <w:sz w:val="12"/>
                <w:szCs w:val="12"/>
              </w:rPr>
              <w:t xml:space="preserve">  </w:t>
            </w:r>
            <w:r w:rsidRPr="007A5684">
              <w:rPr>
                <w:rFonts w:eastAsia="Arial"/>
                <w:sz w:val="12"/>
                <w:szCs w:val="12"/>
              </w:rPr>
              <w:t>300</w:t>
            </w:r>
          </w:p>
        </w:tc>
        <w:tc>
          <w:tcPr>
            <w:tcW w:w="796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sz w:val="12"/>
                <w:szCs w:val="12"/>
              </w:rPr>
              <w:t>138</w:t>
            </w:r>
          </w:p>
        </w:tc>
        <w:tc>
          <w:tcPr>
            <w:tcW w:w="641" w:type="dxa"/>
          </w:tcPr>
          <w:p w:rsidR="00BD0186" w:rsidRPr="007A5684" w:rsidRDefault="00BD0186" w:rsidP="009E3679">
            <w:pPr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</w:t>
            </w:r>
          </w:p>
        </w:tc>
      </w:tr>
    </w:tbl>
    <w:p w:rsidR="00BD0186" w:rsidRDefault="00BD0186">
      <w:pPr>
        <w:spacing w:after="0"/>
        <w:rPr>
          <w:color w:val="5F6062"/>
          <w:sz w:val="28"/>
          <w:szCs w:val="52"/>
        </w:rPr>
      </w:pPr>
      <w:r>
        <w:rPr>
          <w:color w:val="5F6062"/>
          <w:sz w:val="28"/>
          <w:szCs w:val="52"/>
        </w:rPr>
        <w:br w:type="page"/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59"/>
        <w:gridCol w:w="708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BD0186" w:rsidTr="00BD0186">
        <w:trPr>
          <w:trHeight w:hRule="exact" w:val="420"/>
        </w:trPr>
        <w:tc>
          <w:tcPr>
            <w:tcW w:w="1107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BD0186" w:rsidRDefault="00BD0186" w:rsidP="00BD0186">
            <w:pPr>
              <w:pStyle w:val="Heading2"/>
              <w:spacing w:before="0"/>
            </w:pPr>
            <w:bookmarkStart w:id="6" w:name="_Toc375302176"/>
            <w:r>
              <w:lastRenderedPageBreak/>
              <w:t>Regis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y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  <w:w w:val="99"/>
              </w:rPr>
              <w:t>G</w:t>
            </w:r>
            <w:r>
              <w:rPr>
                <w:w w:val="99"/>
              </w:rPr>
              <w:t>en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er</w:t>
            </w:r>
            <w:bookmarkEnd w:id="6"/>
          </w:p>
        </w:tc>
      </w:tr>
      <w:tr w:rsidR="00BD0186" w:rsidTr="00BD0186">
        <w:trPr>
          <w:trHeight w:hRule="exact" w:val="305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5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al 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53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0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73"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163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188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b/>
                <w:bCs/>
                <w:sz w:val="12"/>
                <w:szCs w:val="12"/>
              </w:rPr>
              <w:t>95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829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82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b/>
                <w:bCs/>
                <w:sz w:val="12"/>
                <w:szCs w:val="12"/>
              </w:rPr>
              <w:t>67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G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ne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157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color w:val="585858"/>
                <w:sz w:val="12"/>
                <w:szCs w:val="12"/>
              </w:rPr>
              <w:t>99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color w:val="585858"/>
                <w:sz w:val="12"/>
                <w:szCs w:val="12"/>
              </w:rPr>
              <w:t>14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769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181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color w:val="585858"/>
                <w:sz w:val="12"/>
                <w:szCs w:val="12"/>
              </w:rPr>
              <w:t>62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814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69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8,</w:t>
            </w:r>
            <w:r>
              <w:rPr>
                <w:rFonts w:eastAsia="Arial"/>
                <w:b/>
                <w:bCs/>
                <w:color w:val="585858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33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pacing w:val="-4"/>
                <w:sz w:val="12"/>
                <w:szCs w:val="12"/>
              </w:rPr>
              <w:t>m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d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(T</w:t>
            </w:r>
            <w:r>
              <w:rPr>
                <w:rFonts w:eastAsia="Arial"/>
                <w:color w:val="585858"/>
                <w:sz w:val="12"/>
                <w:szCs w:val="12"/>
              </w:rPr>
              <w:t>ot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f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ub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z w:val="12"/>
                <w:szCs w:val="12"/>
              </w:rPr>
              <w:t>ypes)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28" w:right="29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04" w:right="26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FFFFFF"/>
                <w:sz w:val="12"/>
                <w:szCs w:val="12"/>
              </w:rPr>
              <w:t>0</w:t>
            </w:r>
          </w:p>
        </w:tc>
      </w:tr>
      <w:tr w:rsidR="00BD0186" w:rsidTr="00BD0186">
        <w:trPr>
          <w:trHeight w:hRule="exact" w:val="319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1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ost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gr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aduate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 xml:space="preserve"> Tr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a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n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r</w:t>
            </w:r>
          </w:p>
          <w:p w:rsidR="00BD0186" w:rsidRDefault="00BD0186" w:rsidP="00D54F4C">
            <w:pPr>
              <w:spacing w:before="23" w:after="0" w:line="136" w:lineRule="exact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upe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v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 xml:space="preserve">sed </w:t>
            </w: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i/>
                <w:color w:val="585858"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18" w:right="30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292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81" w:after="0"/>
              <w:ind w:left="346" w:right="3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FFFFFF"/>
                <w:sz w:val="12"/>
                <w:szCs w:val="12"/>
              </w:rPr>
              <w:t>0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ubl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 Int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er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est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18" w:right="30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2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FFFFFF"/>
                <w:sz w:val="12"/>
                <w:szCs w:val="12"/>
              </w:rPr>
              <w:t>0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No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n-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16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56" w:right="21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13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135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ov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onal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16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18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399</w:t>
            </w:r>
          </w:p>
        </w:tc>
      </w:tr>
      <w:tr w:rsidR="00BD0186" w:rsidTr="00BD0186">
        <w:trPr>
          <w:trHeight w:hRule="exact" w:val="291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2" w:right="24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52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933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274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388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45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G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ne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2" w:right="24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77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color w:val="585858"/>
                <w:sz w:val="12"/>
                <w:szCs w:val="12"/>
              </w:rPr>
              <w:t>23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892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272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color w:val="585858"/>
                <w:sz w:val="12"/>
                <w:szCs w:val="12"/>
              </w:rPr>
              <w:t>79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385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36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color w:val="585858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91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pacing w:val="-4"/>
                <w:sz w:val="12"/>
                <w:szCs w:val="12"/>
              </w:rPr>
              <w:t>m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d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(T</w:t>
            </w:r>
            <w:r>
              <w:rPr>
                <w:rFonts w:eastAsia="Arial"/>
                <w:color w:val="585858"/>
                <w:sz w:val="12"/>
                <w:szCs w:val="12"/>
              </w:rPr>
              <w:t>ot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f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ub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z w:val="12"/>
                <w:szCs w:val="12"/>
              </w:rPr>
              <w:t>ypes)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9" w:right="25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2</w:t>
            </w:r>
          </w:p>
        </w:tc>
      </w:tr>
      <w:tr w:rsidR="00BD0186" w:rsidTr="00BD0186">
        <w:trPr>
          <w:trHeight w:hRule="exact" w:val="319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1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ost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gr</w:t>
            </w:r>
            <w:r>
              <w:rPr>
                <w:rFonts w:eastAsia="Arial"/>
                <w:color w:val="585858"/>
                <w:sz w:val="12"/>
                <w:szCs w:val="12"/>
              </w:rPr>
              <w:t>aduate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Tr</w:t>
            </w:r>
            <w:r>
              <w:rPr>
                <w:rFonts w:eastAsia="Arial"/>
                <w:color w:val="585858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>r</w:t>
            </w:r>
          </w:p>
          <w:p w:rsidR="00BD0186" w:rsidRDefault="00BD0186" w:rsidP="00D54F4C">
            <w:pPr>
              <w:spacing w:before="23" w:after="0" w:line="136" w:lineRule="exact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>upe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sed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81" w:after="0"/>
              <w:ind w:left="280" w:right="26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81" w:after="0"/>
              <w:ind w:left="346" w:right="3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585858"/>
                <w:sz w:val="12"/>
                <w:szCs w:val="12"/>
              </w:rPr>
              <w:t>1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ub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li</w:t>
            </w:r>
            <w:r>
              <w:rPr>
                <w:rFonts w:eastAsia="Arial"/>
                <w:color w:val="585858"/>
                <w:sz w:val="12"/>
                <w:szCs w:val="12"/>
              </w:rPr>
              <w:t>c Int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er</w:t>
            </w:r>
            <w:r>
              <w:rPr>
                <w:rFonts w:eastAsia="Arial"/>
                <w:color w:val="585858"/>
                <w:sz w:val="12"/>
                <w:szCs w:val="12"/>
              </w:rPr>
              <w:t>est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585858"/>
                <w:sz w:val="12"/>
                <w:szCs w:val="12"/>
              </w:rPr>
              <w:t>1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No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n-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89" w:right="25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34</w:t>
            </w:r>
          </w:p>
        </w:tc>
      </w:tr>
      <w:tr w:rsidR="00BD0186" w:rsidTr="00BD0186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ov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onal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16" w:right="27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18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125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/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218</w:t>
            </w:r>
          </w:p>
        </w:tc>
      </w:tr>
      <w:tr w:rsidR="00BD0186" w:rsidTr="00BD0186">
        <w:trPr>
          <w:trHeight w:hRule="exact" w:val="23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1679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48" w:right="21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243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0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57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7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35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</w:tr>
    </w:tbl>
    <w:p w:rsidR="00BD0186" w:rsidRDefault="00BD0186" w:rsidP="00BD0186">
      <w:pPr>
        <w:rPr>
          <w:color w:val="5F6062"/>
          <w:sz w:val="28"/>
          <w:szCs w:val="5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59"/>
        <w:gridCol w:w="708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BD0186" w:rsidTr="00BD0186">
        <w:trPr>
          <w:trHeight w:hRule="exact" w:val="305"/>
        </w:trPr>
        <w:tc>
          <w:tcPr>
            <w:tcW w:w="1107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BD0186" w:rsidRDefault="00BD0186" w:rsidP="00BD0186">
            <w:pPr>
              <w:pStyle w:val="Heading2"/>
              <w:spacing w:before="0"/>
            </w:pPr>
            <w:bookmarkStart w:id="7" w:name="_Toc375302177"/>
            <w:r>
              <w:rPr>
                <w:spacing w:val="-1"/>
              </w:rPr>
              <w:t>Pr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t</w:t>
            </w:r>
            <w:r>
              <w:t>itio</w:t>
            </w:r>
            <w:r>
              <w:rPr>
                <w:spacing w:val="1"/>
              </w:rPr>
              <w:t>n</w:t>
            </w:r>
            <w:r>
              <w:t>er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99"/>
              </w:rPr>
              <w:t>G</w:t>
            </w:r>
            <w:r>
              <w:rPr>
                <w:w w:val="99"/>
              </w:rPr>
              <w:t>en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er</w:t>
            </w:r>
            <w:bookmarkEnd w:id="7"/>
          </w:p>
        </w:tc>
      </w:tr>
      <w:tr w:rsidR="00BD0186" w:rsidTr="00D54F4C">
        <w:trPr>
          <w:trHeight w:hRule="exact" w:val="377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5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al Ra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at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 xml:space="preserve"> 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53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0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BD0186" w:rsidRDefault="00BD0186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0186" w:rsidRDefault="00BD0186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174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67.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14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66.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60.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74.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67.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67.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68.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2%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68.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2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67.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b/>
                <w:bCs/>
                <w:sz w:val="12"/>
                <w:szCs w:val="12"/>
              </w:rPr>
              <w:t>3%</w:t>
            </w:r>
          </w:p>
        </w:tc>
      </w:tr>
      <w:tr w:rsidR="00BD0186" w:rsidTr="00D54F4C">
        <w:trPr>
          <w:trHeight w:hRule="exact" w:val="290"/>
        </w:trPr>
        <w:tc>
          <w:tcPr>
            <w:tcW w:w="2772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75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174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32.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2%</w:t>
            </w:r>
          </w:p>
        </w:tc>
        <w:tc>
          <w:tcPr>
            <w:tcW w:w="708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14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33.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39.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34.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25.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2%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32.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32.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31.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BD0186" w:rsidRDefault="00BD0186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31.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BD0186" w:rsidRDefault="00BD0186" w:rsidP="00D54F4C">
            <w:pPr>
              <w:spacing w:before="66" w:after="0"/>
              <w:ind w:left="22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32.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7%</w:t>
            </w:r>
          </w:p>
        </w:tc>
      </w:tr>
    </w:tbl>
    <w:p w:rsidR="00BD0186" w:rsidRPr="00BD0186" w:rsidRDefault="00BD0186" w:rsidP="00BD0186">
      <w:pPr>
        <w:rPr>
          <w:b/>
          <w:color w:val="5F6062"/>
          <w:sz w:val="28"/>
          <w:szCs w:val="52"/>
        </w:rPr>
      </w:pPr>
    </w:p>
    <w:sectPr w:rsidR="00BD0186" w:rsidRPr="00BD0186" w:rsidSect="00BD0186">
      <w:pgSz w:w="11900" w:h="16840"/>
      <w:pgMar w:top="567" w:right="227" w:bottom="232" w:left="232" w:header="0" w:footer="68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86" w:rsidRDefault="00BD0186" w:rsidP="007B0F4F">
      <w:r>
        <w:separator/>
      </w:r>
    </w:p>
    <w:p w:rsidR="00BD0186" w:rsidRDefault="00BD0186" w:rsidP="007B0F4F"/>
  </w:endnote>
  <w:endnote w:type="continuationSeparator" w:id="0">
    <w:p w:rsidR="00BD0186" w:rsidRDefault="00BD0186" w:rsidP="007B0F4F">
      <w:r>
        <w:continuationSeparator/>
      </w:r>
    </w:p>
    <w:p w:rsidR="00BD0186" w:rsidRDefault="00BD0186" w:rsidP="007B0F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Default="009E5FA5" w:rsidP="007B0F4F">
    <w:pPr>
      <w:pStyle w:val="footnote-AHPRA"/>
    </w:pPr>
    <w:r>
      <w:fldChar w:fldCharType="begin"/>
    </w:r>
    <w:r w:rsidR="00EC0613">
      <w:instrText xml:space="preserve">PAGE  </w:instrText>
    </w:r>
    <w:r>
      <w:fldChar w:fldCharType="end"/>
    </w:r>
  </w:p>
  <w:p w:rsidR="00EC0613" w:rsidRDefault="00EC0613" w:rsidP="007B0F4F">
    <w:pPr>
      <w:pStyle w:val="footnote-AHPRA"/>
    </w:pPr>
  </w:p>
  <w:p w:rsidR="00EC0613" w:rsidRDefault="00EC0613" w:rsidP="007B0F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Pr="000E7E28" w:rsidRDefault="00EC0613" w:rsidP="00230F17">
    <w:pPr>
      <w:pStyle w:val="Footer-footer"/>
      <w:tabs>
        <w:tab w:val="right" w:pos="9356"/>
      </w:tabs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  <w:r>
      <w:rPr>
        <w:szCs w:val="16"/>
      </w:rPr>
      <w:tab/>
    </w:r>
    <w:sdt>
      <w:sdtPr>
        <w:id w:val="8374046"/>
        <w:docPartObj>
          <w:docPartGallery w:val="Page Numbers (Top of Page)"/>
          <w:docPartUnique/>
        </w:docPartObj>
      </w:sdtPr>
      <w:sdtContent>
        <w:r w:rsidRPr="000E7E28">
          <w:t xml:space="preserve">Page </w:t>
        </w:r>
        <w:fldSimple w:instr=" PAGE ">
          <w:r w:rsidR="0026362E">
            <w:rPr>
              <w:noProof/>
            </w:rPr>
            <w:t>2</w:t>
          </w:r>
        </w:fldSimple>
        <w:r w:rsidRPr="000E7E28">
          <w:t xml:space="preserve"> of </w:t>
        </w:r>
        <w:fldSimple w:instr=" NUMPAGES  ">
          <w:r w:rsidR="0026362E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Pr="00E77E23" w:rsidRDefault="00A11252" w:rsidP="00E77E23">
    <w:pPr>
      <w:pStyle w:val="Firstpagefooter-AHPRA"/>
    </w:pPr>
    <w:r w:rsidRPr="00A11252">
      <w:t>Medical Radiation Practice</w:t>
    </w:r>
    <w:r w:rsidR="00010A1A">
      <w:t xml:space="preserve"> Board of Australia</w:t>
    </w:r>
  </w:p>
  <w:p w:rsidR="00EC0613" w:rsidRDefault="00EC0613" w:rsidP="00E77E23">
    <w:pPr>
      <w:pStyle w:val="Footer-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 w:rsidR="00C924AF" w:rsidRPr="00C924AF">
      <w:t>www.medicalradiationpracticeboard.gov.au/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86" w:rsidRDefault="00BD0186" w:rsidP="007B0F4F">
      <w:r>
        <w:separator/>
      </w:r>
    </w:p>
  </w:footnote>
  <w:footnote w:type="continuationSeparator" w:id="0">
    <w:p w:rsidR="00BD0186" w:rsidRDefault="00BD0186" w:rsidP="007B0F4F">
      <w:r>
        <w:continuationSeparator/>
      </w:r>
    </w:p>
    <w:p w:rsidR="00BD0186" w:rsidRDefault="00BD0186" w:rsidP="007B0F4F"/>
  </w:footnote>
  <w:footnote w:type="continuationNotice" w:id="1">
    <w:p w:rsidR="00BD0186" w:rsidRDefault="00BD0186" w:rsidP="007B0F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1A" w:rsidRDefault="00A11252" w:rsidP="00010A1A">
    <w:pPr>
      <w:jc w:val="right"/>
    </w:pPr>
    <w:r>
      <w:rPr>
        <w:noProof/>
        <w:lang w:val="en-US"/>
      </w:rPr>
      <w:drawing>
        <wp:inline distT="0" distB="0" distL="0" distR="0">
          <wp:extent cx="3269565" cy="1620000"/>
          <wp:effectExtent l="19050" t="0" r="7035" b="0"/>
          <wp:docPr id="7" name="Picture 7" descr="Medical Radiation Practice Board of Australia |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53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3269565" cy="1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0F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C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B44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8B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C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6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8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2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6DC7"/>
    <w:multiLevelType w:val="multilevel"/>
    <w:tmpl w:val="C4183F12"/>
    <w:numStyleLink w:val="Numberedlist-AHPRA"/>
  </w:abstractNum>
  <w:abstractNum w:abstractNumId="11">
    <w:nsid w:val="0A8C50CD"/>
    <w:multiLevelType w:val="multilevel"/>
    <w:tmpl w:val="C4183F12"/>
    <w:styleLink w:val="Numberedlist-AHPRA"/>
    <w:lvl w:ilvl="0">
      <w:start w:val="1"/>
      <w:numFmt w:val="decimal"/>
      <w:pStyle w:val="Numberedlistlevel1-AHPRA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-AHPRA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-AHPRA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>
    <w:nsid w:val="0C862165"/>
    <w:multiLevelType w:val="multilevel"/>
    <w:tmpl w:val="BE20683A"/>
    <w:styleLink w:val="Numberedheadinglist-AHPRA"/>
    <w:lvl w:ilvl="0">
      <w:start w:val="1"/>
      <w:numFmt w:val="decimal"/>
      <w:pStyle w:val="Numberedsubheadinglevel1-AHPRA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Numberedsubheadinglevel2-AHPRA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Numberedsubheadinglevel3-AHPRA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3">
    <w:nsid w:val="2822578D"/>
    <w:multiLevelType w:val="multilevel"/>
    <w:tmpl w:val="BE20683A"/>
    <w:numStyleLink w:val="Numberedheadinglist-AHPRA"/>
  </w:abstractNum>
  <w:abstractNum w:abstractNumId="14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6E2"/>
    <w:multiLevelType w:val="multilevel"/>
    <w:tmpl w:val="C4183F12"/>
    <w:numStyleLink w:val="Numberedlist-AHPRA"/>
  </w:abstractNum>
  <w:abstractNum w:abstractNumId="17">
    <w:nsid w:val="4AD927B5"/>
    <w:multiLevelType w:val="multilevel"/>
    <w:tmpl w:val="BE20683A"/>
    <w:numStyleLink w:val="Numberedheadinglist-AHPRA"/>
  </w:abstractNum>
  <w:abstractNum w:abstractNumId="18">
    <w:nsid w:val="6763147C"/>
    <w:multiLevelType w:val="multilevel"/>
    <w:tmpl w:val="C4183F12"/>
    <w:numStyleLink w:val="Numberedlist-AHPRA"/>
  </w:abstractNum>
  <w:abstractNum w:abstractNumId="19">
    <w:nsid w:val="6ACC55E0"/>
    <w:multiLevelType w:val="hybridMultilevel"/>
    <w:tmpl w:val="8CFE8DF6"/>
    <w:lvl w:ilvl="0" w:tplc="80081A98">
      <w:start w:val="1"/>
      <w:numFmt w:val="bullet"/>
      <w:pStyle w:val="Bulletlevel3-AHP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D8"/>
    <w:multiLevelType w:val="multilevel"/>
    <w:tmpl w:val="C4183F12"/>
    <w:numStyleLink w:val="Numberedlist-AHPRA"/>
  </w:abstractNum>
  <w:abstractNum w:abstractNumId="21">
    <w:nsid w:val="7381691D"/>
    <w:multiLevelType w:val="multilevel"/>
    <w:tmpl w:val="BE20683A"/>
    <w:numStyleLink w:val="Numberedheadinglist-AHPRA"/>
  </w:abstractNum>
  <w:abstractNum w:abstractNumId="22">
    <w:nsid w:val="7C2610BB"/>
    <w:multiLevelType w:val="hybridMultilevel"/>
    <w:tmpl w:val="D14CEBB0"/>
    <w:lvl w:ilvl="0" w:tplc="6BDC2F94">
      <w:start w:val="1"/>
      <w:numFmt w:val="bullet"/>
      <w:pStyle w:val="Bulletlevel2AHPR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14"/>
  </w:num>
  <w:num w:numId="9">
    <w:abstractNumId w:val="22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4"/>
  <w:stylePaneSortMethod w:val="0004"/>
  <w:styleLockTheme/>
  <w:styleLockQFSet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9E5FA5"/>
    <w:rsid w:val="00000033"/>
    <w:rsid w:val="00006922"/>
    <w:rsid w:val="00010A1A"/>
    <w:rsid w:val="000334D7"/>
    <w:rsid w:val="00071439"/>
    <w:rsid w:val="000945FB"/>
    <w:rsid w:val="000A6BF7"/>
    <w:rsid w:val="000E7E28"/>
    <w:rsid w:val="000F5D90"/>
    <w:rsid w:val="0010139F"/>
    <w:rsid w:val="00144DEF"/>
    <w:rsid w:val="001506FE"/>
    <w:rsid w:val="0016077A"/>
    <w:rsid w:val="0016168A"/>
    <w:rsid w:val="001C425C"/>
    <w:rsid w:val="001D5E8C"/>
    <w:rsid w:val="001E1E31"/>
    <w:rsid w:val="001E2849"/>
    <w:rsid w:val="001E4A94"/>
    <w:rsid w:val="001E5621"/>
    <w:rsid w:val="00220A3B"/>
    <w:rsid w:val="00224708"/>
    <w:rsid w:val="00230F17"/>
    <w:rsid w:val="0026362E"/>
    <w:rsid w:val="0028013F"/>
    <w:rsid w:val="0029014D"/>
    <w:rsid w:val="00295B44"/>
    <w:rsid w:val="00295E4A"/>
    <w:rsid w:val="002A6D75"/>
    <w:rsid w:val="002B2D48"/>
    <w:rsid w:val="002C08FB"/>
    <w:rsid w:val="002C34EA"/>
    <w:rsid w:val="00303BE1"/>
    <w:rsid w:val="00305AFC"/>
    <w:rsid w:val="0031740F"/>
    <w:rsid w:val="003354E4"/>
    <w:rsid w:val="0037447E"/>
    <w:rsid w:val="003A6C90"/>
    <w:rsid w:val="003C336D"/>
    <w:rsid w:val="003D6DBD"/>
    <w:rsid w:val="003E00B5"/>
    <w:rsid w:val="003E3268"/>
    <w:rsid w:val="003F2F06"/>
    <w:rsid w:val="00403A64"/>
    <w:rsid w:val="00405C0A"/>
    <w:rsid w:val="00412F16"/>
    <w:rsid w:val="00414F2C"/>
    <w:rsid w:val="00450B34"/>
    <w:rsid w:val="004606A7"/>
    <w:rsid w:val="004A5E5D"/>
    <w:rsid w:val="004B747B"/>
    <w:rsid w:val="004D7537"/>
    <w:rsid w:val="004E3F5E"/>
    <w:rsid w:val="004F5219"/>
    <w:rsid w:val="004F5C05"/>
    <w:rsid w:val="0053749F"/>
    <w:rsid w:val="00553A4C"/>
    <w:rsid w:val="00554335"/>
    <w:rsid w:val="005565CE"/>
    <w:rsid w:val="005708AE"/>
    <w:rsid w:val="00581244"/>
    <w:rsid w:val="005A0FA9"/>
    <w:rsid w:val="005B2FA7"/>
    <w:rsid w:val="005C5932"/>
    <w:rsid w:val="005C6817"/>
    <w:rsid w:val="00616043"/>
    <w:rsid w:val="00640B2C"/>
    <w:rsid w:val="006676D6"/>
    <w:rsid w:val="00667CAD"/>
    <w:rsid w:val="00681D5E"/>
    <w:rsid w:val="006C0257"/>
    <w:rsid w:val="006C0E29"/>
    <w:rsid w:val="006C136D"/>
    <w:rsid w:val="006D30FE"/>
    <w:rsid w:val="006D3757"/>
    <w:rsid w:val="006F7348"/>
    <w:rsid w:val="006F796D"/>
    <w:rsid w:val="0070155F"/>
    <w:rsid w:val="007372A4"/>
    <w:rsid w:val="00741B04"/>
    <w:rsid w:val="0076115C"/>
    <w:rsid w:val="007611A1"/>
    <w:rsid w:val="007664F3"/>
    <w:rsid w:val="0079197C"/>
    <w:rsid w:val="007A35B9"/>
    <w:rsid w:val="007A6746"/>
    <w:rsid w:val="007B0F4F"/>
    <w:rsid w:val="007B6DB8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86AF7"/>
    <w:rsid w:val="008979D5"/>
    <w:rsid w:val="008A4C3B"/>
    <w:rsid w:val="008B2AD7"/>
    <w:rsid w:val="008D6B7E"/>
    <w:rsid w:val="008D7845"/>
    <w:rsid w:val="009009AC"/>
    <w:rsid w:val="00923B23"/>
    <w:rsid w:val="00937ED0"/>
    <w:rsid w:val="00952797"/>
    <w:rsid w:val="009777D3"/>
    <w:rsid w:val="009859E6"/>
    <w:rsid w:val="009973BC"/>
    <w:rsid w:val="009A0A5D"/>
    <w:rsid w:val="009C6933"/>
    <w:rsid w:val="009E5FA5"/>
    <w:rsid w:val="00A04C7A"/>
    <w:rsid w:val="00A058E5"/>
    <w:rsid w:val="00A10C1A"/>
    <w:rsid w:val="00A11252"/>
    <w:rsid w:val="00A2072E"/>
    <w:rsid w:val="00A237BB"/>
    <w:rsid w:val="00A26ECA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63207"/>
    <w:rsid w:val="00B85023"/>
    <w:rsid w:val="00BA2456"/>
    <w:rsid w:val="00BA38D6"/>
    <w:rsid w:val="00BA469B"/>
    <w:rsid w:val="00BB4A5B"/>
    <w:rsid w:val="00BC1B3E"/>
    <w:rsid w:val="00BD0186"/>
    <w:rsid w:val="00BF2534"/>
    <w:rsid w:val="00BF79DC"/>
    <w:rsid w:val="00C21C53"/>
    <w:rsid w:val="00C25407"/>
    <w:rsid w:val="00C35DE1"/>
    <w:rsid w:val="00C3795C"/>
    <w:rsid w:val="00C524AA"/>
    <w:rsid w:val="00C54689"/>
    <w:rsid w:val="00C81B3A"/>
    <w:rsid w:val="00C82815"/>
    <w:rsid w:val="00C924AF"/>
    <w:rsid w:val="00CA4EE0"/>
    <w:rsid w:val="00CA6AE2"/>
    <w:rsid w:val="00CB6C08"/>
    <w:rsid w:val="00CD0DCA"/>
    <w:rsid w:val="00CF2333"/>
    <w:rsid w:val="00D12F61"/>
    <w:rsid w:val="00D201C6"/>
    <w:rsid w:val="00D44BFF"/>
    <w:rsid w:val="00D638E0"/>
    <w:rsid w:val="00D716BA"/>
    <w:rsid w:val="00D7678B"/>
    <w:rsid w:val="00D76A3A"/>
    <w:rsid w:val="00D8404D"/>
    <w:rsid w:val="00DC2952"/>
    <w:rsid w:val="00DF1AB7"/>
    <w:rsid w:val="00E07C02"/>
    <w:rsid w:val="00E12B06"/>
    <w:rsid w:val="00E15BF6"/>
    <w:rsid w:val="00E3254C"/>
    <w:rsid w:val="00E71CB9"/>
    <w:rsid w:val="00E73698"/>
    <w:rsid w:val="00E77E23"/>
    <w:rsid w:val="00E8251C"/>
    <w:rsid w:val="00E844A0"/>
    <w:rsid w:val="00EC0613"/>
    <w:rsid w:val="00F13ED2"/>
    <w:rsid w:val="00F27ACB"/>
    <w:rsid w:val="00F355E8"/>
    <w:rsid w:val="00F3616F"/>
    <w:rsid w:val="00F43305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 w:qFormat="1"/>
    <w:lsdException w:name="Closing" w:semiHidden="1" w:uiPriority="99" w:unhideWhenUsed="1"/>
    <w:lsdException w:name="Signature" w:semiHidden="1" w:uiPriority="1" w:unhideWhenUsed="1"/>
    <w:lsdException w:name="Body Text" w:uiPriority="99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uiPriority="99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uiPriority="99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unhideWhenUsed/>
    <w:rsid w:val="00EC0613"/>
    <w:pPr>
      <w:spacing w:after="240"/>
    </w:pPr>
    <w:rPr>
      <w:rFonts w:cs="Arial"/>
      <w:szCs w:val="24"/>
      <w:lang w:val="en-AU"/>
    </w:rPr>
  </w:style>
  <w:style w:type="paragraph" w:styleId="Heading1">
    <w:name w:val="heading 1"/>
    <w:next w:val="Normal"/>
    <w:link w:val="Heading1Char"/>
    <w:uiPriority w:val="1"/>
    <w:qFormat/>
    <w:rsid w:val="00EC0613"/>
    <w:pPr>
      <w:spacing w:after="240"/>
      <w:outlineLvl w:val="0"/>
    </w:pPr>
    <w:rPr>
      <w:rFonts w:cs="Arial"/>
      <w:color w:val="595959" w:themeColor="text1" w:themeTint="A6"/>
      <w:sz w:val="28"/>
      <w:szCs w:val="52"/>
      <w:lang w:val="en-AU"/>
    </w:rPr>
  </w:style>
  <w:style w:type="paragraph" w:styleId="Heading2">
    <w:name w:val="heading 2"/>
    <w:next w:val="Normal"/>
    <w:link w:val="Heading2Char"/>
    <w:uiPriority w:val="1"/>
    <w:qFormat/>
    <w:rsid w:val="00BA38D6"/>
    <w:pPr>
      <w:spacing w:before="200" w:after="240"/>
      <w:outlineLvl w:val="1"/>
    </w:pPr>
    <w:rPr>
      <w:rFonts w:cs="Arial"/>
      <w:b/>
      <w:color w:val="007DC3"/>
      <w:sz w:val="24"/>
      <w:szCs w:val="24"/>
      <w:lang w:val="en-AU"/>
    </w:rPr>
  </w:style>
  <w:style w:type="paragraph" w:styleId="Heading3">
    <w:name w:val="heading 3"/>
    <w:next w:val="Normal"/>
    <w:link w:val="Heading3Char"/>
    <w:uiPriority w:val="1"/>
    <w:qFormat/>
    <w:rsid w:val="006C136D"/>
    <w:pPr>
      <w:spacing w:before="200" w:after="240"/>
      <w:outlineLvl w:val="2"/>
    </w:pPr>
    <w:rPr>
      <w:rFonts w:cs="Arial"/>
      <w:b/>
      <w:color w:val="000000" w:themeColor="text1"/>
      <w:sz w:val="22"/>
      <w:szCs w:val="24"/>
      <w:lang w:val="en-AU"/>
    </w:rPr>
  </w:style>
  <w:style w:type="paragraph" w:styleId="Heading4">
    <w:name w:val="heading 4"/>
    <w:next w:val="Normal"/>
    <w:link w:val="Heading4Char"/>
    <w:uiPriority w:val="1"/>
    <w:qFormat/>
    <w:rsid w:val="006C136D"/>
    <w:pPr>
      <w:spacing w:before="200" w:after="240"/>
      <w:outlineLvl w:val="3"/>
    </w:pPr>
    <w:rPr>
      <w:rFonts w:cs="Arial"/>
      <w:color w:val="007DC3"/>
      <w:sz w:val="22"/>
      <w:szCs w:val="24"/>
      <w:lang w:val="en-AU"/>
    </w:rPr>
  </w:style>
  <w:style w:type="paragraph" w:styleId="Heading5">
    <w:name w:val="heading 5"/>
    <w:next w:val="Normal"/>
    <w:link w:val="Heading5Char"/>
    <w:uiPriority w:val="1"/>
    <w:qFormat/>
    <w:rsid w:val="006C136D"/>
    <w:pPr>
      <w:spacing w:before="200" w:after="240"/>
      <w:outlineLvl w:val="4"/>
    </w:pPr>
    <w:rPr>
      <w:rFonts w:cs="Arial"/>
      <w:color w:val="404040" w:themeColor="text1" w:themeTint="BF"/>
      <w:sz w:val="22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16077A"/>
    <w:pPr>
      <w:spacing w:before="200"/>
      <w:outlineLvl w:val="5"/>
    </w:pPr>
    <w:rPr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13"/>
    <w:rPr>
      <w:rFonts w:cs="Arial"/>
      <w:color w:val="595959" w:themeColor="text1" w:themeTint="A6"/>
      <w:sz w:val="28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C136D"/>
    <w:rPr>
      <w:rFonts w:cs="Arial"/>
      <w:color w:val="404040" w:themeColor="text1" w:themeTint="BF"/>
      <w:sz w:val="22"/>
      <w:szCs w:val="24"/>
      <w:lang w:val="en-AU"/>
    </w:rPr>
  </w:style>
  <w:style w:type="paragraph" w:customStyle="1" w:styleId="Complextableheadings-AHPRA">
    <w:name w:val="Complex table headings - AHPRA"/>
    <w:basedOn w:val="tableheading-AHPRA"/>
    <w:uiPriority w:val="1"/>
    <w:rsid w:val="0037447E"/>
    <w:rPr>
      <w:color w:val="FFFFFF" w:themeColor="background1"/>
    </w:rPr>
  </w:style>
  <w:style w:type="paragraph" w:customStyle="1" w:styleId="Complextablerowheaders-AHPRA">
    <w:name w:val="Complex table row headers - AHPRA"/>
    <w:basedOn w:val="tabletext-AHPRA"/>
    <w:uiPriority w:val="1"/>
    <w:rsid w:val="0037447E"/>
    <w:rPr>
      <w:color w:val="FFFFFF" w:themeColor="background1"/>
    </w:rPr>
  </w:style>
  <w:style w:type="character" w:customStyle="1" w:styleId="BoldAHPRA">
    <w:name w:val="Bold AHPRA"/>
    <w:uiPriority w:val="1"/>
    <w:rsid w:val="00295E4A"/>
    <w:rPr>
      <w:b/>
    </w:rPr>
  </w:style>
  <w:style w:type="paragraph" w:customStyle="1" w:styleId="Tabletitle-AHPRA">
    <w:name w:val="Table title - AHPRA"/>
    <w:basedOn w:val="tableheading-AHPRA"/>
    <w:uiPriority w:val="1"/>
    <w:rsid w:val="007B0F4F"/>
  </w:style>
  <w:style w:type="character" w:customStyle="1" w:styleId="Heading6Char">
    <w:name w:val="Heading 6 Char"/>
    <w:basedOn w:val="DefaultParagraphFont"/>
    <w:link w:val="Heading6"/>
    <w:uiPriority w:val="1"/>
    <w:rsid w:val="00230F17"/>
    <w:rPr>
      <w:color w:val="808080" w:themeColor="background1" w:themeShade="80"/>
      <w:sz w:val="22"/>
      <w:szCs w:val="24"/>
      <w:lang w:val="en-AU"/>
    </w:rPr>
  </w:style>
  <w:style w:type="paragraph" w:styleId="BodyText">
    <w:name w:val="Body Text"/>
    <w:basedOn w:val="Style1"/>
    <w:link w:val="BodyTextChar"/>
    <w:uiPriority w:val="99"/>
    <w:qFormat/>
    <w:rsid w:val="00D44B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0F17"/>
    <w:rPr>
      <w:rFonts w:cs="Arial"/>
      <w:szCs w:val="24"/>
      <w:lang w:val="en-AU"/>
    </w:rPr>
  </w:style>
  <w:style w:type="character" w:customStyle="1" w:styleId="ItalicAHPRA">
    <w:name w:val="Italic AHPRA"/>
    <w:uiPriority w:val="1"/>
    <w:rsid w:val="00295E4A"/>
    <w:rPr>
      <w:i/>
    </w:rPr>
  </w:style>
  <w:style w:type="paragraph" w:customStyle="1" w:styleId="Bulletlevel1-AHPRA">
    <w:name w:val="Bullet level 1 - AHPRA"/>
    <w:basedOn w:val="BodyText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Bulletlevel2AHPRA">
    <w:name w:val="Bullet level 2 AHPRA"/>
    <w:basedOn w:val="Bulletlevel1-AHPRA"/>
    <w:qFormat/>
    <w:rsid w:val="0079197C"/>
    <w:pPr>
      <w:numPr>
        <w:numId w:val="9"/>
      </w:numPr>
      <w:ind w:left="738" w:hanging="369"/>
    </w:pPr>
  </w:style>
  <w:style w:type="paragraph" w:customStyle="1" w:styleId="Bulletlevel3-AHPRA">
    <w:name w:val="Bullet level 3 - AHPRA"/>
    <w:basedOn w:val="Bulletlevel2AHPRA"/>
    <w:qFormat/>
    <w:rsid w:val="0079197C"/>
    <w:pPr>
      <w:numPr>
        <w:numId w:val="1"/>
      </w:numPr>
      <w:ind w:left="1106" w:hanging="369"/>
    </w:pPr>
  </w:style>
  <w:style w:type="paragraph" w:customStyle="1" w:styleId="Numberedlistlevel2-AHPRA">
    <w:name w:val="Numbered list level 2 - AHPRA"/>
    <w:basedOn w:val="Numberedlistlevel1-AHPRA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subheadinglevel1-AHPRA">
    <w:name w:val="Numbered subheading level 1 - AHPRA"/>
    <w:basedOn w:val="Normal"/>
    <w:next w:val="Normal"/>
    <w:rsid w:val="00403A64"/>
    <w:pPr>
      <w:numPr>
        <w:numId w:val="11"/>
      </w:numPr>
      <w:spacing w:before="200"/>
    </w:pPr>
    <w:rPr>
      <w:b/>
      <w:color w:val="007DC3"/>
    </w:rPr>
  </w:style>
  <w:style w:type="paragraph" w:customStyle="1" w:styleId="Numberedlistlevel2withspace-AHPRA">
    <w:name w:val="Numbered list level 2 with space - AHPRA"/>
    <w:basedOn w:val="Numberedlistlevel2-AHPRA"/>
    <w:next w:val="Normal"/>
    <w:rsid w:val="00A10C1A"/>
    <w:pPr>
      <w:spacing w:after="240"/>
    </w:pPr>
  </w:style>
  <w:style w:type="paragraph" w:customStyle="1" w:styleId="tableheading-AHPRA">
    <w:name w:val="table heading - AHPRA"/>
    <w:basedOn w:val="BodyText"/>
    <w:rsid w:val="007B0F4F"/>
    <w:pPr>
      <w:spacing w:before="120" w:after="120"/>
    </w:pPr>
    <w:rPr>
      <w:b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9197C"/>
    <w:pPr>
      <w:spacing w:after="200"/>
    </w:pPr>
  </w:style>
  <w:style w:type="paragraph" w:customStyle="1" w:styleId="Numberedlistlevel1withspace-AHPRA">
    <w:name w:val="Numbered list level 1 with space - AHPRA"/>
    <w:basedOn w:val="Numberedlistlevel1-AHPRA"/>
    <w:next w:val="Normal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6C136D"/>
    <w:rPr>
      <w:rFonts w:cs="Arial"/>
      <w:b/>
      <w:color w:val="000000" w:themeColor="text1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230F17"/>
    <w:rPr>
      <w:sz w:val="24"/>
      <w:szCs w:val="24"/>
      <w:lang w:val="en-AU"/>
    </w:rPr>
  </w:style>
  <w:style w:type="paragraph" w:customStyle="1" w:styleId="pagenumber-AHPRA">
    <w:name w:val="page number - AHPRA"/>
    <w:basedOn w:val="Footer-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230F17"/>
    <w:rPr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Footer-footer">
    <w:name w:val="Footer- footer"/>
    <w:semiHidden/>
    <w:unhideWhenUsed/>
    <w:rsid w:val="001D5E8C"/>
    <w:rPr>
      <w:rFonts w:cs="Arial"/>
      <w:color w:val="5F6062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A38D6"/>
    <w:rPr>
      <w:rFonts w:cs="Arial"/>
      <w:b/>
      <w:color w:val="007DC3"/>
      <w:sz w:val="24"/>
      <w:szCs w:val="24"/>
      <w:lang w:val="en-AU"/>
    </w:rPr>
  </w:style>
  <w:style w:type="paragraph" w:styleId="TOC2">
    <w:name w:val="toc 2"/>
    <w:basedOn w:val="Heading2"/>
    <w:next w:val="Normal"/>
    <w:autoRedefine/>
    <w:uiPriority w:val="39"/>
    <w:unhideWhenUsed/>
    <w:rsid w:val="00EC0613"/>
    <w:pPr>
      <w:tabs>
        <w:tab w:val="right" w:leader="dot" w:pos="9396"/>
      </w:tabs>
      <w:ind w:left="2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B63207"/>
    <w:pPr>
      <w:tabs>
        <w:tab w:val="right" w:leader="dot" w:pos="9488"/>
      </w:tabs>
      <w:spacing w:before="200"/>
    </w:pPr>
    <w:rPr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F5219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-AHPRA">
    <w:name w:val="table text - AHPRA"/>
    <w:basedOn w:val="BodyText"/>
    <w:rsid w:val="007B0F4F"/>
    <w:pPr>
      <w:spacing w:before="120"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7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Numberedlist-AHPRA">
    <w:name w:val="Numbered list - AHPRA"/>
    <w:uiPriority w:val="99"/>
    <w:rsid w:val="0079197C"/>
    <w:pPr>
      <w:numPr>
        <w:numId w:val="3"/>
      </w:numPr>
    </w:pPr>
  </w:style>
  <w:style w:type="numbering" w:customStyle="1" w:styleId="Numberedheadinglist-AHPRA">
    <w:name w:val="Numbered heading list - AHPRA"/>
    <w:uiPriority w:val="99"/>
    <w:rsid w:val="000E7E28"/>
    <w:pPr>
      <w:numPr>
        <w:numId w:val="4"/>
      </w:numPr>
    </w:pPr>
  </w:style>
  <w:style w:type="paragraph" w:customStyle="1" w:styleId="Numberedlistlevel3withspace-AHPRA">
    <w:name w:val="Numbered list level 3 with space - AHPRA"/>
    <w:basedOn w:val="Numberedlistlevel3-AHPRA"/>
    <w:next w:val="Normal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403A64"/>
    <w:pPr>
      <w:spacing w:before="200"/>
    </w:pPr>
    <w:rPr>
      <w:color w:val="007DC3"/>
    </w:rPr>
  </w:style>
  <w:style w:type="paragraph" w:customStyle="1" w:styleId="Bulletlevel2last-AHPRA">
    <w:name w:val="Bullet level 2 last - AHPRA"/>
    <w:basedOn w:val="Bulletlevel2AHPRA"/>
    <w:next w:val="Normal"/>
    <w:qFormat/>
    <w:rsid w:val="0079197C"/>
    <w:pPr>
      <w:spacing w:after="200"/>
    </w:pPr>
  </w:style>
  <w:style w:type="paragraph" w:customStyle="1" w:styleId="Bulletlevel3last-AHPRA">
    <w:name w:val="Bullet level 3 last - AHPRA"/>
    <w:basedOn w:val="Bulletlevel3-AHPRA"/>
    <w:next w:val="Normal"/>
    <w:qFormat/>
    <w:rsid w:val="0079197C"/>
    <w:pPr>
      <w:spacing w:after="200"/>
    </w:pPr>
  </w:style>
  <w:style w:type="paragraph" w:customStyle="1" w:styleId="Firstpagefooter-AHPRA">
    <w:name w:val="First page footer - AHPRA"/>
    <w:basedOn w:val="Footer-footer"/>
    <w:semiHidden/>
    <w:unhideWhenUsed/>
    <w:rsid w:val="0079197C"/>
    <w:pPr>
      <w:jc w:val="center"/>
    </w:pPr>
    <w:rPr>
      <w:b/>
    </w:rPr>
  </w:style>
  <w:style w:type="paragraph" w:customStyle="1" w:styleId="footnote-AHPRA">
    <w:name w:val="footnote - AHPRA"/>
    <w:basedOn w:val="Normal"/>
    <w:unhideWhenUsed/>
    <w:rsid w:val="00403A64"/>
    <w:pPr>
      <w:spacing w:after="120"/>
    </w:pPr>
    <w:rPr>
      <w:sz w:val="18"/>
      <w:szCs w:val="18"/>
    </w:rPr>
  </w:style>
  <w:style w:type="paragraph" w:customStyle="1" w:styleId="Numberedlistlevel1-AHPRA">
    <w:name w:val="Numbered list level 1 - AHPRA"/>
    <w:basedOn w:val="Bulletlevel1-AHPRA"/>
    <w:rsid w:val="0079197C"/>
    <w:pPr>
      <w:numPr>
        <w:numId w:val="13"/>
      </w:numPr>
    </w:pPr>
  </w:style>
  <w:style w:type="paragraph" w:customStyle="1" w:styleId="Numberedlistlevel3-AHPRA">
    <w:name w:val="Numbered list level 3 - AHPRA"/>
    <w:basedOn w:val="Numberedlistlevel1-AHPRA"/>
    <w:rsid w:val="0079197C"/>
    <w:pPr>
      <w:numPr>
        <w:ilvl w:val="2"/>
      </w:numPr>
    </w:pPr>
  </w:style>
  <w:style w:type="paragraph" w:customStyle="1" w:styleId="Numberedsubheadinglevel2-AHPRA">
    <w:name w:val="Numbered subheading level 2 - AHPRA"/>
    <w:basedOn w:val="Numberedsubheadinglevel1-AHPRA"/>
    <w:next w:val="Normal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Numberedsubheadinglevel3-AHPRA">
    <w:name w:val="Numbered subheading level 3 - AHPRA"/>
    <w:basedOn w:val="Numberedsubheadinglevel2-AHPRA"/>
    <w:next w:val="Normal"/>
    <w:rsid w:val="002C08FB"/>
    <w:pPr>
      <w:numPr>
        <w:ilvl w:val="2"/>
      </w:numPr>
    </w:pPr>
    <w:rPr>
      <w:b w:val="0"/>
      <w:color w:val="007DC3"/>
    </w:rPr>
  </w:style>
  <w:style w:type="paragraph" w:customStyle="1" w:styleId="tablebullets-AHPRA">
    <w:name w:val="table bullets - AHPRA"/>
    <w:basedOn w:val="Bulletlevel1-AHPRA"/>
    <w:semiHidden/>
    <w:unhideWhenUsed/>
    <w:rsid w:val="001E4A94"/>
  </w:style>
  <w:style w:type="character" w:customStyle="1" w:styleId="UnderlineAHPRA">
    <w:name w:val="Underline AHPRA"/>
    <w:uiPriority w:val="1"/>
    <w:rsid w:val="00295E4A"/>
    <w:rPr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03A64"/>
    <w:pPr>
      <w:keepLines/>
      <w:spacing w:before="480" w:after="0" w:line="276" w:lineRule="auto"/>
    </w:pPr>
    <w:rPr>
      <w:color w:val="5F6062"/>
      <w:sz w:val="28"/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230F17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37447E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6C136D"/>
    <w:rPr>
      <w:rFonts w:cs="Arial"/>
      <w:color w:val="007DC3"/>
      <w:sz w:val="22"/>
      <w:szCs w:val="24"/>
      <w:lang w:val="en-AU"/>
    </w:rPr>
  </w:style>
  <w:style w:type="paragraph" w:styleId="TOC5">
    <w:name w:val="toc 5"/>
    <w:basedOn w:val="Heading5"/>
    <w:next w:val="Normal"/>
    <w:autoRedefine/>
    <w:uiPriority w:val="39"/>
    <w:unhideWhenUsed/>
    <w:rsid w:val="00EC0613"/>
    <w:pPr>
      <w:spacing w:after="100"/>
      <w:ind w:left="960"/>
    </w:pPr>
  </w:style>
  <w:style w:type="paragraph" w:styleId="TOC6">
    <w:name w:val="toc 6"/>
    <w:basedOn w:val="Heading6"/>
    <w:next w:val="Normal"/>
    <w:autoRedefine/>
    <w:uiPriority w:val="39"/>
    <w:unhideWhenUsed/>
    <w:rsid w:val="007B6DB8"/>
    <w:pPr>
      <w:spacing w:after="100"/>
      <w:ind w:left="1200"/>
    </w:pPr>
  </w:style>
  <w:style w:type="paragraph" w:styleId="BlockText">
    <w:name w:val="Block Text"/>
    <w:basedOn w:val="Normal"/>
    <w:uiPriority w:val="99"/>
    <w:unhideWhenUsed/>
    <w:rsid w:val="00403A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1">
    <w:name w:val="Style1"/>
    <w:uiPriority w:val="1"/>
    <w:semiHidden/>
    <w:unhideWhenUsed/>
    <w:rsid w:val="00D44BFF"/>
    <w:rPr>
      <w:rFonts w:cs="Arial"/>
      <w:szCs w:val="24"/>
      <w:lang w:val="en-AU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44BFF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F17"/>
    <w:rPr>
      <w:rFonts w:cs="Arial"/>
      <w:sz w:val="18"/>
      <w:szCs w:val="24"/>
      <w:lang w:val="en-AU"/>
    </w:rPr>
  </w:style>
  <w:style w:type="paragraph" w:styleId="Title">
    <w:name w:val="Title"/>
    <w:basedOn w:val="Title2"/>
    <w:next w:val="Normal"/>
    <w:link w:val="TitleChar"/>
    <w:uiPriority w:val="1"/>
    <w:unhideWhenUsed/>
    <w:qFormat/>
    <w:rsid w:val="007A6746"/>
  </w:style>
  <w:style w:type="character" w:customStyle="1" w:styleId="TitleChar">
    <w:name w:val="Title Char"/>
    <w:basedOn w:val="DefaultParagraphFont"/>
    <w:link w:val="Title"/>
    <w:uiPriority w:val="1"/>
    <w:rsid w:val="00BA38D6"/>
    <w:rPr>
      <w:rFonts w:cs="Arial"/>
      <w:noProof/>
      <w:color w:val="00BCE4"/>
      <w:sz w:val="32"/>
      <w:szCs w:val="52"/>
      <w:lang w:val="en-GB" w:eastAsia="en-GB"/>
    </w:rPr>
  </w:style>
  <w:style w:type="paragraph" w:customStyle="1" w:styleId="Title2">
    <w:name w:val="Title 2"/>
    <w:uiPriority w:val="1"/>
    <w:rsid w:val="00BA38D6"/>
    <w:pPr>
      <w:spacing w:before="200" w:after="240"/>
    </w:pPr>
    <w:rPr>
      <w:rFonts w:cs="Arial"/>
      <w:noProof/>
      <w:color w:val="00BCE4"/>
      <w:sz w:val="32"/>
      <w:szCs w:val="52"/>
      <w:lang w:val="en-GB" w:eastAsia="en-GB"/>
    </w:rPr>
  </w:style>
  <w:style w:type="paragraph" w:styleId="ListBullet">
    <w:name w:val="List Bullet"/>
    <w:basedOn w:val="Bulletlevel1-AHPRA"/>
    <w:uiPriority w:val="1"/>
    <w:unhideWhenUsed/>
    <w:rsid w:val="00B63207"/>
  </w:style>
  <w:style w:type="paragraph" w:styleId="ListBullet2">
    <w:name w:val="List Bullet 2"/>
    <w:basedOn w:val="Bulletlevel2AHPRA"/>
    <w:uiPriority w:val="1"/>
    <w:unhideWhenUsed/>
    <w:rsid w:val="00B63207"/>
    <w:pPr>
      <w:ind w:left="720" w:hanging="360"/>
    </w:pPr>
  </w:style>
  <w:style w:type="paragraph" w:styleId="ListBullet3">
    <w:name w:val="List Bullet 3"/>
    <w:basedOn w:val="Bulletlevel3-AHPRA"/>
    <w:uiPriority w:val="1"/>
    <w:unhideWhenUsed/>
    <w:rsid w:val="00B63207"/>
  </w:style>
  <w:style w:type="paragraph" w:styleId="ListNumber">
    <w:name w:val="List Number"/>
    <w:basedOn w:val="Numberedlistlevel1-AHPRA"/>
    <w:uiPriority w:val="1"/>
    <w:unhideWhenUsed/>
    <w:rsid w:val="00B63207"/>
  </w:style>
  <w:style w:type="paragraph" w:styleId="ListNumber2">
    <w:name w:val="List Number 2"/>
    <w:basedOn w:val="Numberedlistlevel2-AHPRA"/>
    <w:uiPriority w:val="1"/>
    <w:unhideWhenUsed/>
    <w:rsid w:val="00B6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Legislation-and-Publications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icalradiationboard.gov.au/Registratio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erkat\users\ajroberts\My%20Documents\Resources\MRPBA%20-%20Template%20-%20Long%20document%20WCAG%20compli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5A78-C8D9-4975-ACE8-9C22C95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MRPBA - Template - Long document WCAG compliant</Template>
  <TotalTime>9</TotalTime>
  <Pages>3</Pages>
  <Words>754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4905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Radiation Practitioner Registration Data: October 2013</dc:title>
  <dc:subject/>
  <dc:creator>AHPRA</dc:creator>
  <cp:lastModifiedBy>Anthony Roberts</cp:lastModifiedBy>
  <cp:revision>2</cp:revision>
  <cp:lastPrinted>2012-02-10T00:45:00Z</cp:lastPrinted>
  <dcterms:created xsi:type="dcterms:W3CDTF">2013-12-20T00:18:00Z</dcterms:created>
  <dcterms:modified xsi:type="dcterms:W3CDTF">2013-12-20T01:22:00Z</dcterms:modified>
</cp:coreProperties>
</file>